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A" w:rsidRDefault="00265D9A" w:rsidP="00833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  <w:r w:rsidRPr="00833ED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833ED8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6A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65D9A" w:rsidRDefault="00265D9A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9A" w:rsidRDefault="00265D9A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 культуры и искусства</w:t>
      </w:r>
    </w:p>
    <w:p w:rsidR="00265D9A" w:rsidRPr="00150D42" w:rsidRDefault="00265D9A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0D42">
        <w:rPr>
          <w:rFonts w:ascii="Times New Roman" w:hAnsi="Times New Roman" w:cs="Times New Roman"/>
          <w:b/>
          <w:bCs/>
          <w:i/>
          <w:sz w:val="20"/>
          <w:szCs w:val="20"/>
        </w:rPr>
        <w:t>(учебное структурное подразделение)</w:t>
      </w:r>
    </w:p>
    <w:p w:rsidR="00265D9A" w:rsidRDefault="00265D9A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9A" w:rsidRDefault="00265D9A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Музыкально-инструментальное искусство</w:t>
      </w:r>
    </w:p>
    <w:p w:rsidR="00265D9A" w:rsidRDefault="00265D9A" w:rsidP="0049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p w:rsidR="00265D9A" w:rsidRPr="00025AB2" w:rsidRDefault="00265D9A" w:rsidP="00025A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0D42">
        <w:rPr>
          <w:rFonts w:ascii="Times New Roman" w:hAnsi="Times New Roman" w:cs="Times New Roman"/>
          <w:b/>
          <w:bCs/>
          <w:i/>
          <w:sz w:val="20"/>
          <w:szCs w:val="20"/>
        </w:rPr>
        <w:t>(направлени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е/специальность, форма обучения</w:t>
      </w:r>
    </w:p>
    <w:tbl>
      <w:tblPr>
        <w:tblW w:w="4510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209"/>
        <w:gridCol w:w="209"/>
        <w:gridCol w:w="209"/>
        <w:gridCol w:w="209"/>
        <w:gridCol w:w="247"/>
        <w:gridCol w:w="213"/>
        <w:gridCol w:w="213"/>
        <w:gridCol w:w="218"/>
        <w:gridCol w:w="229"/>
        <w:gridCol w:w="226"/>
        <w:gridCol w:w="226"/>
        <w:gridCol w:w="226"/>
        <w:gridCol w:w="237"/>
        <w:gridCol w:w="226"/>
        <w:gridCol w:w="229"/>
        <w:gridCol w:w="229"/>
        <w:gridCol w:w="247"/>
        <w:gridCol w:w="266"/>
        <w:gridCol w:w="263"/>
        <w:gridCol w:w="213"/>
        <w:gridCol w:w="234"/>
        <w:gridCol w:w="234"/>
        <w:gridCol w:w="231"/>
        <w:gridCol w:w="231"/>
        <w:gridCol w:w="263"/>
        <w:gridCol w:w="231"/>
        <w:gridCol w:w="263"/>
        <w:gridCol w:w="231"/>
        <w:gridCol w:w="231"/>
        <w:gridCol w:w="231"/>
        <w:gridCol w:w="239"/>
        <w:gridCol w:w="231"/>
        <w:gridCol w:w="221"/>
        <w:gridCol w:w="231"/>
        <w:gridCol w:w="266"/>
        <w:gridCol w:w="263"/>
        <w:gridCol w:w="224"/>
        <w:gridCol w:w="226"/>
        <w:gridCol w:w="266"/>
        <w:gridCol w:w="239"/>
        <w:gridCol w:w="263"/>
        <w:gridCol w:w="239"/>
        <w:gridCol w:w="242"/>
        <w:gridCol w:w="231"/>
        <w:gridCol w:w="224"/>
        <w:gridCol w:w="224"/>
        <w:gridCol w:w="231"/>
        <w:gridCol w:w="218"/>
        <w:gridCol w:w="239"/>
        <w:gridCol w:w="234"/>
        <w:gridCol w:w="234"/>
        <w:gridCol w:w="234"/>
        <w:gridCol w:w="518"/>
      </w:tblGrid>
      <w:tr w:rsidR="00265D9A" w:rsidRPr="00F16AFE" w:rsidTr="00025AB2">
        <w:trPr>
          <w:tblHeader/>
        </w:trPr>
        <w:tc>
          <w:tcPr>
            <w:tcW w:w="186" w:type="pct"/>
            <w:vMerge w:val="restar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AFE">
              <w:rPr>
                <w:sz w:val="18"/>
                <w:szCs w:val="18"/>
              </w:rPr>
              <w:t>к</w:t>
            </w:r>
          </w:p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AFE">
              <w:rPr>
                <w:sz w:val="18"/>
                <w:szCs w:val="18"/>
              </w:rPr>
              <w:t>у</w:t>
            </w:r>
          </w:p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AFE">
              <w:rPr>
                <w:sz w:val="18"/>
                <w:szCs w:val="18"/>
              </w:rPr>
              <w:t>р</w:t>
            </w:r>
          </w:p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6AFE">
              <w:rPr>
                <w:sz w:val="18"/>
                <w:szCs w:val="18"/>
              </w:rPr>
              <w:t>с</w:t>
            </w:r>
          </w:p>
          <w:p w:rsidR="00265D9A" w:rsidRPr="00F16AFE" w:rsidRDefault="00265D9A" w:rsidP="00AC7479">
            <w:pPr>
              <w:spacing w:after="0" w:line="240" w:lineRule="auto"/>
              <w:jc w:val="center"/>
            </w:pPr>
            <w:r w:rsidRPr="00F16AFE">
              <w:rPr>
                <w:sz w:val="18"/>
                <w:szCs w:val="18"/>
              </w:rPr>
              <w:t>ы</w:t>
            </w:r>
          </w:p>
        </w:tc>
        <w:tc>
          <w:tcPr>
            <w:tcW w:w="410" w:type="pct"/>
            <w:gridSpan w:val="5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сентябрь</w:t>
            </w:r>
          </w:p>
        </w:tc>
        <w:tc>
          <w:tcPr>
            <w:tcW w:w="332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октябрь</w:t>
            </w:r>
          </w:p>
        </w:tc>
        <w:tc>
          <w:tcPr>
            <w:tcW w:w="348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ноябрь</w:t>
            </w:r>
          </w:p>
        </w:tc>
        <w:tc>
          <w:tcPr>
            <w:tcW w:w="455" w:type="pct"/>
            <w:gridSpan w:val="5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декабрь</w:t>
            </w:r>
          </w:p>
        </w:tc>
        <w:tc>
          <w:tcPr>
            <w:tcW w:w="359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январь</w:t>
            </w:r>
          </w:p>
        </w:tc>
        <w:tc>
          <w:tcPr>
            <w:tcW w:w="363" w:type="pct"/>
            <w:gridSpan w:val="4"/>
            <w:vAlign w:val="center"/>
          </w:tcPr>
          <w:p w:rsidR="00265D9A" w:rsidRPr="00D173D8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F16AFE">
              <w:rPr>
                <w:sz w:val="20"/>
                <w:szCs w:val="20"/>
              </w:rPr>
              <w:t>евраль</w:t>
            </w:r>
          </w:p>
        </w:tc>
        <w:tc>
          <w:tcPr>
            <w:tcW w:w="454" w:type="pct"/>
            <w:gridSpan w:val="5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март</w:t>
            </w:r>
          </w:p>
        </w:tc>
        <w:tc>
          <w:tcPr>
            <w:tcW w:w="361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апрель</w:t>
            </w:r>
          </w:p>
        </w:tc>
        <w:tc>
          <w:tcPr>
            <w:tcW w:w="372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май</w:t>
            </w:r>
          </w:p>
        </w:tc>
        <w:tc>
          <w:tcPr>
            <w:tcW w:w="374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июнь</w:t>
            </w:r>
          </w:p>
        </w:tc>
        <w:tc>
          <w:tcPr>
            <w:tcW w:w="429" w:type="pct"/>
            <w:gridSpan w:val="5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июль</w:t>
            </w:r>
          </w:p>
        </w:tc>
        <w:tc>
          <w:tcPr>
            <w:tcW w:w="358" w:type="pct"/>
            <w:gridSpan w:val="4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август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265D9A" w:rsidRPr="00F16AFE" w:rsidRDefault="00265D9A" w:rsidP="00AC7479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Теор. обучение</w:t>
            </w:r>
          </w:p>
        </w:tc>
      </w:tr>
      <w:tr w:rsidR="00265D9A" w:rsidRPr="00F16AFE" w:rsidTr="00025AB2">
        <w:trPr>
          <w:tblHeader/>
        </w:trPr>
        <w:tc>
          <w:tcPr>
            <w:tcW w:w="1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</w:t>
            </w:r>
          </w:p>
        </w:tc>
        <w:tc>
          <w:tcPr>
            <w:tcW w:w="7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</w:t>
            </w:r>
          </w:p>
        </w:tc>
        <w:tc>
          <w:tcPr>
            <w:tcW w:w="7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</w:t>
            </w:r>
          </w:p>
        </w:tc>
        <w:tc>
          <w:tcPr>
            <w:tcW w:w="7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5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6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7</w:t>
            </w:r>
          </w:p>
        </w:tc>
        <w:tc>
          <w:tcPr>
            <w:tcW w:w="83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8</w:t>
            </w:r>
          </w:p>
        </w:tc>
        <w:tc>
          <w:tcPr>
            <w:tcW w:w="87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9</w:t>
            </w: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10</w:t>
            </w: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11</w:t>
            </w: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12</w:t>
            </w:r>
          </w:p>
        </w:tc>
        <w:tc>
          <w:tcPr>
            <w:tcW w:w="9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13</w:t>
            </w: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14</w:t>
            </w:r>
          </w:p>
        </w:tc>
        <w:tc>
          <w:tcPr>
            <w:tcW w:w="87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15</w:t>
            </w:r>
          </w:p>
        </w:tc>
        <w:tc>
          <w:tcPr>
            <w:tcW w:w="87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16</w:t>
            </w:r>
          </w:p>
        </w:tc>
        <w:tc>
          <w:tcPr>
            <w:tcW w:w="94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17</w:t>
            </w: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18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19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20</w:t>
            </w:r>
          </w:p>
        </w:tc>
        <w:tc>
          <w:tcPr>
            <w:tcW w:w="8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21</w:t>
            </w:r>
          </w:p>
        </w:tc>
        <w:tc>
          <w:tcPr>
            <w:tcW w:w="8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22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23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24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25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26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27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28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29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30</w:t>
            </w:r>
          </w:p>
        </w:tc>
        <w:tc>
          <w:tcPr>
            <w:tcW w:w="9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31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32</w:t>
            </w:r>
          </w:p>
        </w:tc>
        <w:tc>
          <w:tcPr>
            <w:tcW w:w="84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33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34</w:t>
            </w: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35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36</w:t>
            </w:r>
          </w:p>
        </w:tc>
        <w:tc>
          <w:tcPr>
            <w:tcW w:w="85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37</w:t>
            </w: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38</w:t>
            </w: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39</w:t>
            </w:r>
          </w:p>
        </w:tc>
        <w:tc>
          <w:tcPr>
            <w:tcW w:w="9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40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41</w:t>
            </w:r>
          </w:p>
        </w:tc>
        <w:tc>
          <w:tcPr>
            <w:tcW w:w="9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42</w:t>
            </w:r>
          </w:p>
        </w:tc>
        <w:tc>
          <w:tcPr>
            <w:tcW w:w="92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43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44</w:t>
            </w:r>
          </w:p>
        </w:tc>
        <w:tc>
          <w:tcPr>
            <w:tcW w:w="85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45</w:t>
            </w:r>
          </w:p>
        </w:tc>
        <w:tc>
          <w:tcPr>
            <w:tcW w:w="85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46</w:t>
            </w:r>
          </w:p>
        </w:tc>
        <w:tc>
          <w:tcPr>
            <w:tcW w:w="88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47</w:t>
            </w:r>
          </w:p>
        </w:tc>
        <w:tc>
          <w:tcPr>
            <w:tcW w:w="83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48</w:t>
            </w:r>
          </w:p>
        </w:tc>
        <w:tc>
          <w:tcPr>
            <w:tcW w:w="9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49</w:t>
            </w:r>
          </w:p>
        </w:tc>
        <w:tc>
          <w:tcPr>
            <w:tcW w:w="8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50</w:t>
            </w:r>
          </w:p>
        </w:tc>
        <w:tc>
          <w:tcPr>
            <w:tcW w:w="8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51</w:t>
            </w:r>
          </w:p>
        </w:tc>
        <w:tc>
          <w:tcPr>
            <w:tcW w:w="89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16AFE">
              <w:rPr>
                <w:sz w:val="16"/>
                <w:szCs w:val="16"/>
              </w:rPr>
              <w:t>52</w:t>
            </w: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621"/>
          <w:tblHeader/>
        </w:trPr>
        <w:tc>
          <w:tcPr>
            <w:tcW w:w="1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9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2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1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7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6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0" w:type="pct"/>
            <w:vAlign w:val="center"/>
          </w:tcPr>
          <w:p w:rsidR="00265D9A" w:rsidRPr="004B459A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6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4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9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9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</w:p>
          <w:p w:rsidR="00265D9A" w:rsidRPr="00666F1E" w:rsidRDefault="00265D9A" w:rsidP="00666F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0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0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4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6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3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9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9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vAlign w:val="center"/>
          </w:tcPr>
          <w:p w:rsidR="00265D9A" w:rsidRPr="00666F1E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3</w:t>
            </w:r>
          </w:p>
          <w:p w:rsidR="00265D9A" w:rsidRPr="008E647B" w:rsidRDefault="00265D9A" w:rsidP="00AC74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262"/>
          <w:tblHeader/>
        </w:trPr>
        <w:tc>
          <w:tcPr>
            <w:tcW w:w="1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 w:val="restart"/>
            <w:vAlign w:val="center"/>
          </w:tcPr>
          <w:p w:rsidR="00265D9A" w:rsidRPr="0009210B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Merge w:val="restart"/>
            <w:vAlign w:val="center"/>
          </w:tcPr>
          <w:p w:rsidR="00265D9A" w:rsidRPr="0009210B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Pr="0009210B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 w:val="restart"/>
            <w:vAlign w:val="center"/>
          </w:tcPr>
          <w:p w:rsidR="00265D9A" w:rsidRPr="0009210B" w:rsidRDefault="00265D9A" w:rsidP="00F829C3">
            <w:pPr>
              <w:spacing w:after="0" w:line="240" w:lineRule="auto"/>
              <w:jc w:val="center"/>
            </w:pPr>
          </w:p>
          <w:p w:rsidR="00265D9A" w:rsidRPr="0009210B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5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00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2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3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9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</w:tr>
      <w:tr w:rsidR="00265D9A" w:rsidRPr="00F16AFE" w:rsidTr="00025AB2">
        <w:trPr>
          <w:trHeight w:val="262"/>
          <w:tblHeader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262"/>
          <w:tblHeader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=</w:t>
            </w: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262"/>
          <w:tblHeader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262"/>
          <w:tblHeader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262"/>
          <w:tblHeader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rFonts w:cs="Times New Roman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65D9A" w:rsidRPr="00F16AFE" w:rsidTr="00025AB2">
        <w:trPr>
          <w:trHeight w:val="270"/>
        </w:trPr>
        <w:tc>
          <w:tcPr>
            <w:tcW w:w="1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4" w:type="pct"/>
            <w:vMerge w:val="restart"/>
            <w:vAlign w:val="center"/>
          </w:tcPr>
          <w:p w:rsidR="00265D9A" w:rsidRPr="00EA4D33" w:rsidRDefault="00265D9A" w:rsidP="000814BF">
            <w:pPr>
              <w:spacing w:after="0" w:line="240" w:lineRule="auto"/>
            </w:pPr>
          </w:p>
        </w:tc>
        <w:tc>
          <w:tcPr>
            <w:tcW w:w="10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  <w:tc>
          <w:tcPr>
            <w:tcW w:w="100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00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  <w:tc>
          <w:tcPr>
            <w:tcW w:w="100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  <w:p w:rsidR="00265D9A" w:rsidRPr="003364C1" w:rsidRDefault="00265D9A" w:rsidP="00F829C3">
            <w:pPr>
              <w:spacing w:after="0" w:line="240" w:lineRule="auto"/>
              <w:jc w:val="center"/>
            </w:pPr>
          </w:p>
          <w:p w:rsidR="00265D9A" w:rsidRPr="003364C1" w:rsidRDefault="00265D9A" w:rsidP="00F829C3">
            <w:pPr>
              <w:spacing w:after="0" w:line="240" w:lineRule="auto"/>
              <w:jc w:val="center"/>
            </w:pPr>
          </w:p>
          <w:p w:rsidR="00265D9A" w:rsidRPr="003364C1" w:rsidRDefault="00265D9A" w:rsidP="00F829C3">
            <w:pPr>
              <w:spacing w:after="0" w:line="240" w:lineRule="auto"/>
              <w:jc w:val="center"/>
            </w:pPr>
          </w:p>
          <w:p w:rsidR="00265D9A" w:rsidRPr="003364C1" w:rsidRDefault="00265D9A" w:rsidP="00F829C3">
            <w:pPr>
              <w:spacing w:after="0" w:line="240" w:lineRule="auto"/>
              <w:jc w:val="center"/>
            </w:pPr>
          </w:p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5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0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100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2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3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9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=</w:t>
            </w: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=</w:t>
            </w: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Э</w:t>
            </w: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70"/>
        </w:trPr>
        <w:tc>
          <w:tcPr>
            <w:tcW w:w="1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  <w:tc>
          <w:tcPr>
            <w:tcW w:w="100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00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  <w:tc>
          <w:tcPr>
            <w:tcW w:w="100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5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0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100" w:type="pc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2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3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  <w:jc w:val="center"/>
            </w:pPr>
            <w:r w:rsidRPr="003364C1">
              <w:t>К</w:t>
            </w:r>
          </w:p>
        </w:tc>
        <w:tc>
          <w:tcPr>
            <w:tcW w:w="199" w:type="pct"/>
            <w:vMerge w:val="restart"/>
            <w:vAlign w:val="center"/>
          </w:tcPr>
          <w:p w:rsidR="00265D9A" w:rsidRPr="003364C1" w:rsidRDefault="00265D9A" w:rsidP="00F829C3">
            <w:pPr>
              <w:spacing w:after="0" w:line="240" w:lineRule="auto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=</w:t>
            </w: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t>=</w:t>
            </w: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=</w:t>
            </w: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4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3364C1">
              <w:t>Э</w:t>
            </w: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</w:p>
          <w:p w:rsidR="00265D9A" w:rsidRPr="00EA4D33" w:rsidRDefault="00265D9A" w:rsidP="00AC7479">
            <w:pPr>
              <w:spacing w:after="0" w:line="240" w:lineRule="auto"/>
              <w:rPr>
                <w:lang w:val="en-US"/>
              </w:rPr>
            </w:pPr>
          </w:p>
          <w:p w:rsidR="00265D9A" w:rsidRPr="00EA4D33" w:rsidRDefault="00265D9A" w:rsidP="00AC7479">
            <w:pPr>
              <w:spacing w:after="0" w:line="240" w:lineRule="auto"/>
              <w:rPr>
                <w:lang w:val="en-US"/>
              </w:rPr>
            </w:pPr>
          </w:p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</w:pPr>
          </w:p>
        </w:tc>
        <w:tc>
          <w:tcPr>
            <w:tcW w:w="100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=</w:t>
            </w:r>
          </w:p>
        </w:tc>
        <w:tc>
          <w:tcPr>
            <w:tcW w:w="8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Э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К</w:t>
            </w:r>
          </w:p>
        </w:tc>
        <w:tc>
          <w:tcPr>
            <w:tcW w:w="10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=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Pr="00EA4D33" w:rsidRDefault="00265D9A" w:rsidP="00AC7479">
            <w:pPr>
              <w:spacing w:after="0" w:line="240" w:lineRule="auto"/>
            </w:pPr>
          </w:p>
        </w:tc>
        <w:tc>
          <w:tcPr>
            <w:tcW w:w="100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=</w:t>
            </w:r>
          </w:p>
        </w:tc>
        <w:tc>
          <w:tcPr>
            <w:tcW w:w="86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10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>
              <w:t>П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2A6287" w:rsidRDefault="00265D9A" w:rsidP="00F829C3">
            <w:pPr>
              <w:spacing w:after="0" w:line="240" w:lineRule="auto"/>
              <w:jc w:val="center"/>
            </w:pPr>
            <w:r w:rsidRPr="002A6287">
              <w:t>Д</w:t>
            </w:r>
          </w:p>
        </w:tc>
        <w:tc>
          <w:tcPr>
            <w:tcW w:w="100" w:type="pct"/>
            <w:vAlign w:val="center"/>
          </w:tcPr>
          <w:p w:rsidR="00265D9A" w:rsidRPr="002A6287" w:rsidRDefault="00265D9A" w:rsidP="00F829C3">
            <w:pPr>
              <w:spacing w:after="0" w:line="240" w:lineRule="auto"/>
              <w:jc w:val="center"/>
            </w:pPr>
            <w:r w:rsidRPr="002A6287">
              <w:t>Д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2A6287" w:rsidRDefault="00265D9A" w:rsidP="00F829C3">
            <w:pPr>
              <w:spacing w:after="0" w:line="240" w:lineRule="auto"/>
              <w:jc w:val="center"/>
            </w:pPr>
            <w:r w:rsidRPr="002A6287">
              <w:t>Г</w:t>
            </w:r>
          </w:p>
        </w:tc>
        <w:tc>
          <w:tcPr>
            <w:tcW w:w="92" w:type="pct"/>
            <w:vMerge w:val="restart"/>
            <w:vAlign w:val="center"/>
          </w:tcPr>
          <w:p w:rsidR="00265D9A" w:rsidRPr="002A6287" w:rsidRDefault="00265D9A" w:rsidP="00F829C3">
            <w:pPr>
              <w:spacing w:after="0" w:line="240" w:lineRule="auto"/>
              <w:jc w:val="center"/>
            </w:pPr>
            <w:r w:rsidRPr="002A6287">
              <w:t>/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В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85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88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83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91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89" w:type="pct"/>
            <w:vMerge w:val="restart"/>
            <w:vAlign w:val="center"/>
          </w:tcPr>
          <w:p w:rsidR="00265D9A" w:rsidRPr="00EA4D33" w:rsidRDefault="00265D9A" w:rsidP="00AC7479">
            <w:pPr>
              <w:spacing w:after="0" w:line="240" w:lineRule="auto"/>
              <w:jc w:val="center"/>
            </w:pPr>
            <w:r w:rsidRPr="00EA4D33">
              <w:t>К</w:t>
            </w:r>
          </w:p>
        </w:tc>
        <w:tc>
          <w:tcPr>
            <w:tcW w:w="199" w:type="pct"/>
            <w:vMerge w:val="restart"/>
            <w:vAlign w:val="center"/>
          </w:tcPr>
          <w:p w:rsidR="00265D9A" w:rsidRPr="00EA4D33" w:rsidRDefault="00265D9A" w:rsidP="00D24CDE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8C1D60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BE54D5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Default="00265D9A" w:rsidP="00AC7479">
            <w:pPr>
              <w:spacing w:after="0" w:line="240" w:lineRule="auto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193B95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Pr="00605A8C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Pr="00605A8C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Pr="00025AB2" w:rsidRDefault="00265D9A" w:rsidP="00AC7479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Pr="005C458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267"/>
        </w:trPr>
        <w:tc>
          <w:tcPr>
            <w:tcW w:w="1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Pr="00605A8C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Pr="000814BF" w:rsidRDefault="00265D9A" w:rsidP="00AC7479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</w:tr>
      <w:tr w:rsidR="00265D9A" w:rsidRPr="00F16AFE" w:rsidTr="00025AB2">
        <w:trPr>
          <w:trHeight w:val="302"/>
        </w:trPr>
        <w:tc>
          <w:tcPr>
            <w:tcW w:w="1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0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7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1" w:type="pct"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4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100" w:type="pct"/>
            <w:vMerge/>
            <w:vAlign w:val="center"/>
          </w:tcPr>
          <w:p w:rsidR="00265D9A" w:rsidRPr="00605A8C" w:rsidRDefault="00265D9A" w:rsidP="00AC74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6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00" w:type="pct"/>
            <w:vAlign w:val="center"/>
          </w:tcPr>
          <w:p w:rsidR="00265D9A" w:rsidRDefault="00265D9A" w:rsidP="00AC7479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2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5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8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3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91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8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  <w:tc>
          <w:tcPr>
            <w:tcW w:w="199" w:type="pct"/>
            <w:vMerge/>
            <w:vAlign w:val="center"/>
          </w:tcPr>
          <w:p w:rsidR="00265D9A" w:rsidRPr="00F16AFE" w:rsidRDefault="00265D9A" w:rsidP="00AC7479">
            <w:pPr>
              <w:spacing w:after="0" w:line="240" w:lineRule="auto"/>
              <w:jc w:val="center"/>
            </w:pPr>
          </w:p>
        </w:tc>
      </w:tr>
    </w:tbl>
    <w:p w:rsidR="00265D9A" w:rsidRDefault="00265D9A" w:rsidP="001B5EA2">
      <w:pPr>
        <w:jc w:val="both"/>
      </w:pPr>
    </w:p>
    <w:p w:rsidR="00265D9A" w:rsidRDefault="00265D9A" w:rsidP="00745A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Руководитель учебного структурного подразделения     </w:t>
      </w:r>
      <w:r w:rsidRPr="004F529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                     _______________</w:t>
      </w:r>
    </w:p>
    <w:p w:rsidR="00265D9A" w:rsidRPr="00745A70" w:rsidRDefault="00265D9A" w:rsidP="00025AB2">
      <w:pPr>
        <w:pStyle w:val="NoSpacing"/>
        <w:ind w:left="8496" w:firstLine="708"/>
        <w:rPr>
          <w:rFonts w:ascii="Times New Roman" w:hAnsi="Times New Roman" w:cs="Times New Roman"/>
        </w:rPr>
      </w:pPr>
      <w:r w:rsidRPr="004F529A">
        <w:rPr>
          <w:rFonts w:ascii="Times New Roman" w:hAnsi="Times New Roman" w:cs="Times New Roman"/>
        </w:rPr>
        <w:t xml:space="preserve">ФИО, подпись                  </w:t>
      </w:r>
      <w:r>
        <w:rPr>
          <w:rFonts w:ascii="Times New Roman" w:hAnsi="Times New Roman" w:cs="Times New Roman"/>
        </w:rPr>
        <w:tab/>
      </w:r>
      <w:r w:rsidRPr="004F529A">
        <w:rPr>
          <w:rFonts w:ascii="Times New Roman" w:hAnsi="Times New Roman" w:cs="Times New Roman"/>
        </w:rPr>
        <w:t xml:space="preserve"> дата</w:t>
      </w:r>
    </w:p>
    <w:p w:rsidR="00265D9A" w:rsidRDefault="00265D9A" w:rsidP="001B5EA2">
      <w:pPr>
        <w:jc w:val="both"/>
      </w:pPr>
    </w:p>
    <w:p w:rsidR="00265D9A" w:rsidRDefault="00265D9A" w:rsidP="00C817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p w:rsidR="00265D9A" w:rsidRPr="004F529A" w:rsidRDefault="00265D9A" w:rsidP="00C817F2">
      <w:pPr>
        <w:pStyle w:val="NoSpacing"/>
        <w:rPr>
          <w:rFonts w:ascii="Times New Roman" w:hAnsi="Times New Roman" w:cs="Times New Roman"/>
        </w:rPr>
      </w:pPr>
    </w:p>
    <w:p w:rsidR="00265D9A" w:rsidRPr="005D5D2D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>□  - теоретическое обучение                               У - учебная практика  концентрированная              Н – НИР концентрированная</w:t>
      </w:r>
    </w:p>
    <w:p w:rsidR="00265D9A" w:rsidRPr="005D5D2D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>Э – экзаменационная сессия                                у – учебная практика рассредоточенная                 н – НИР рассредоточенная</w:t>
      </w:r>
    </w:p>
    <w:p w:rsidR="00265D9A" w:rsidRPr="005D5D2D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>К- каникулы/ последипломный отпуск             П – практика концентрированная                              Г – государственные  экзамены</w:t>
      </w:r>
    </w:p>
    <w:p w:rsidR="00265D9A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 xml:space="preserve">С – начально-установочная сессия                 п – практика рассредоточенная                                Д – подготовка выпускной </w:t>
      </w:r>
    </w:p>
    <w:p w:rsidR="00265D9A" w:rsidRPr="005D5D2D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>квалификационной работы</w:t>
      </w:r>
    </w:p>
    <w:p w:rsidR="00265D9A" w:rsidRPr="005D5D2D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 xml:space="preserve"> / - защита выпускной квалификационной работы                        В - выпуск   </w:t>
      </w:r>
      <w:r w:rsidRPr="005D5D2D">
        <w:rPr>
          <w:rFonts w:ascii="Times New Roman" w:hAnsi="Times New Roman" w:cs="Times New Roman"/>
          <w:sz w:val="24"/>
          <w:szCs w:val="24"/>
        </w:rPr>
        <w:tab/>
      </w:r>
      <w:r w:rsidRPr="005D5D2D">
        <w:rPr>
          <w:rFonts w:ascii="Times New Roman" w:hAnsi="Times New Roman" w:cs="Times New Roman"/>
          <w:sz w:val="24"/>
          <w:szCs w:val="24"/>
        </w:rPr>
        <w:tab/>
      </w:r>
      <w:r w:rsidRPr="005D5D2D">
        <w:rPr>
          <w:rFonts w:ascii="Times New Roman" w:hAnsi="Times New Roman" w:cs="Times New Roman"/>
          <w:sz w:val="24"/>
          <w:szCs w:val="24"/>
        </w:rPr>
        <w:tab/>
      </w:r>
      <w:r w:rsidRPr="005D5D2D">
        <w:rPr>
          <w:rFonts w:ascii="Times New Roman" w:hAnsi="Times New Roman" w:cs="Times New Roman"/>
          <w:sz w:val="24"/>
          <w:szCs w:val="24"/>
        </w:rPr>
        <w:tab/>
      </w:r>
      <w:r w:rsidRPr="005D5D2D">
        <w:rPr>
          <w:rFonts w:ascii="Times New Roman" w:hAnsi="Times New Roman" w:cs="Times New Roman"/>
          <w:sz w:val="24"/>
          <w:szCs w:val="24"/>
        </w:rPr>
        <w:tab/>
      </w:r>
    </w:p>
    <w:p w:rsidR="00265D9A" w:rsidRPr="005D5D2D" w:rsidRDefault="00265D9A" w:rsidP="00C817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D2D">
        <w:rPr>
          <w:rFonts w:ascii="Times New Roman" w:hAnsi="Times New Roman" w:cs="Times New Roman"/>
          <w:sz w:val="24"/>
          <w:szCs w:val="24"/>
        </w:rPr>
        <w:t>=  – учебные дни отсутствуют</w:t>
      </w:r>
    </w:p>
    <w:p w:rsidR="00265D9A" w:rsidRPr="00265168" w:rsidRDefault="00265D9A" w:rsidP="00C817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5168">
        <w:rPr>
          <w:rFonts w:ascii="Times New Roman" w:hAnsi="Times New Roman" w:cs="Times New Roman"/>
          <w:b/>
          <w:sz w:val="20"/>
          <w:szCs w:val="20"/>
        </w:rPr>
        <w:t>Нерабочие праздничные дни:</w:t>
      </w:r>
      <w:r w:rsidRPr="00265168">
        <w:rPr>
          <w:rFonts w:ascii="Times New Roman" w:hAnsi="Times New Roman" w:cs="Times New Roman"/>
          <w:sz w:val="20"/>
          <w:szCs w:val="20"/>
        </w:rPr>
        <w:t xml:space="preserve"> 1 семестр: 04.11.2020;</w:t>
      </w:r>
      <w:r w:rsidRPr="00265168">
        <w:rPr>
          <w:rFonts w:ascii="Times New Roman" w:hAnsi="Times New Roman" w:cs="Times New Roman"/>
          <w:sz w:val="20"/>
          <w:szCs w:val="20"/>
        </w:rPr>
        <w:tab/>
        <w:t xml:space="preserve"> 01.01.2021-08.01.2021.</w:t>
      </w:r>
    </w:p>
    <w:p w:rsidR="00265D9A" w:rsidRPr="00265168" w:rsidRDefault="00265D9A" w:rsidP="0026516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5168">
        <w:rPr>
          <w:rFonts w:ascii="Times New Roman" w:hAnsi="Times New Roman" w:cs="Times New Roman"/>
          <w:sz w:val="20"/>
          <w:szCs w:val="20"/>
        </w:rPr>
        <w:tab/>
      </w:r>
      <w:r w:rsidRPr="00265168">
        <w:rPr>
          <w:rFonts w:ascii="Times New Roman" w:hAnsi="Times New Roman" w:cs="Times New Roman"/>
          <w:sz w:val="20"/>
          <w:szCs w:val="20"/>
        </w:rPr>
        <w:tab/>
      </w:r>
      <w:r w:rsidRPr="00265168">
        <w:rPr>
          <w:rFonts w:ascii="Times New Roman" w:hAnsi="Times New Roman" w:cs="Times New Roman"/>
          <w:sz w:val="20"/>
          <w:szCs w:val="20"/>
        </w:rPr>
        <w:tab/>
      </w:r>
      <w:r w:rsidRPr="00265168">
        <w:rPr>
          <w:rFonts w:ascii="Times New Roman" w:hAnsi="Times New Roman" w:cs="Times New Roman"/>
          <w:sz w:val="20"/>
          <w:szCs w:val="20"/>
        </w:rPr>
        <w:tab/>
        <w:t xml:space="preserve">    2 семестр: 23.02.2021; 08.03.2021; 01.05.2021; 09.05.2021; 12.06.2021</w:t>
      </w:r>
      <w:r w:rsidRPr="00265168">
        <w:rPr>
          <w:rFonts w:ascii="Times New Roman" w:hAnsi="Times New Roman" w:cs="Times New Roman"/>
          <w:sz w:val="20"/>
          <w:szCs w:val="20"/>
        </w:rPr>
        <w:tab/>
      </w:r>
    </w:p>
    <w:p w:rsidR="00265D9A" w:rsidRPr="000123A5" w:rsidRDefault="00265D9A" w:rsidP="00265168">
      <w:pPr>
        <w:pStyle w:val="11"/>
        <w:tabs>
          <w:tab w:val="left" w:pos="1134"/>
        </w:tabs>
        <w:spacing w:before="0"/>
        <w:ind w:left="360"/>
        <w:outlineLvl w:val="1"/>
        <w:rPr>
          <w:sz w:val="20"/>
          <w:szCs w:val="20"/>
        </w:rPr>
      </w:pPr>
      <w:r w:rsidRPr="000123A5">
        <w:rPr>
          <w:sz w:val="20"/>
          <w:szCs w:val="20"/>
        </w:rPr>
        <w:t>В соответствии с Приказом Министерства образования и науки Российской Федерации от 5 апреля 2017г.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вступившего в силу с 01.09.2017г.,</w:t>
      </w:r>
    </w:p>
    <w:p w:rsidR="00265D9A" w:rsidRPr="00265168" w:rsidRDefault="00265D9A" w:rsidP="00C817F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65168">
        <w:rPr>
          <w:rFonts w:ascii="Times New Roman" w:hAnsi="Times New Roman" w:cs="Times New Roman"/>
          <w:b/>
          <w:sz w:val="20"/>
          <w:szCs w:val="20"/>
        </w:rPr>
        <w:t>общая продолжительность каникул в течение учебного года (если иное не установлено ФГОС ВО) составляет:</w:t>
      </w:r>
    </w:p>
    <w:p w:rsidR="00265D9A" w:rsidRPr="00265168" w:rsidRDefault="00265D9A" w:rsidP="00C817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65D9A" w:rsidRPr="00265168" w:rsidRDefault="00265D9A" w:rsidP="00C817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5168">
        <w:rPr>
          <w:rFonts w:ascii="Times New Roman" w:hAnsi="Times New Roman" w:cs="Times New Roman"/>
          <w:sz w:val="20"/>
          <w:szCs w:val="20"/>
        </w:rPr>
        <w:t>- при продолжительности обучения в течение учебного года более 39 недель – не менее 7 и не более 10 недель;</w:t>
      </w:r>
    </w:p>
    <w:p w:rsidR="00265D9A" w:rsidRPr="00265168" w:rsidRDefault="00265D9A" w:rsidP="00C817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5168">
        <w:rPr>
          <w:rFonts w:ascii="Times New Roman" w:hAnsi="Times New Roman" w:cs="Times New Roman"/>
          <w:sz w:val="20"/>
          <w:szCs w:val="20"/>
        </w:rPr>
        <w:t>- при продолжительности обучения в течение учебного года не менее 12 недель и не более 39 недель  – не менее 3 и не более 7 недель;</w:t>
      </w:r>
    </w:p>
    <w:p w:rsidR="00265D9A" w:rsidRPr="00265168" w:rsidRDefault="00265D9A" w:rsidP="00C817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5168">
        <w:rPr>
          <w:rFonts w:ascii="Times New Roman" w:hAnsi="Times New Roman" w:cs="Times New Roman"/>
          <w:sz w:val="20"/>
          <w:szCs w:val="20"/>
        </w:rPr>
        <w:t>- при продолжительности обучения в течение учебного года  менее 12 недель   –  не более 2 недель;</w:t>
      </w:r>
    </w:p>
    <w:p w:rsidR="00265D9A" w:rsidRDefault="00265D9A"/>
    <w:sectPr w:rsidR="00265D9A" w:rsidSect="00745A7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8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A2"/>
    <w:rsid w:val="000123A5"/>
    <w:rsid w:val="00025AB2"/>
    <w:rsid w:val="000814BF"/>
    <w:rsid w:val="0009210B"/>
    <w:rsid w:val="00096EA5"/>
    <w:rsid w:val="000A3022"/>
    <w:rsid w:val="000A4A9B"/>
    <w:rsid w:val="000D092F"/>
    <w:rsid w:val="00150D42"/>
    <w:rsid w:val="00170706"/>
    <w:rsid w:val="00193B95"/>
    <w:rsid w:val="001B5EA2"/>
    <w:rsid w:val="00265168"/>
    <w:rsid w:val="00265D9A"/>
    <w:rsid w:val="002A6287"/>
    <w:rsid w:val="002D1751"/>
    <w:rsid w:val="002D46B0"/>
    <w:rsid w:val="002E25F6"/>
    <w:rsid w:val="00300638"/>
    <w:rsid w:val="003038B8"/>
    <w:rsid w:val="00304EEF"/>
    <w:rsid w:val="003364C1"/>
    <w:rsid w:val="00355420"/>
    <w:rsid w:val="00361458"/>
    <w:rsid w:val="00377036"/>
    <w:rsid w:val="00386A04"/>
    <w:rsid w:val="003C0332"/>
    <w:rsid w:val="004104E5"/>
    <w:rsid w:val="004358DD"/>
    <w:rsid w:val="00495A46"/>
    <w:rsid w:val="004B459A"/>
    <w:rsid w:val="004F529A"/>
    <w:rsid w:val="00505046"/>
    <w:rsid w:val="00517058"/>
    <w:rsid w:val="00554E4E"/>
    <w:rsid w:val="0057709C"/>
    <w:rsid w:val="005C458E"/>
    <w:rsid w:val="005D5D2D"/>
    <w:rsid w:val="005F1331"/>
    <w:rsid w:val="00605A8C"/>
    <w:rsid w:val="00617E22"/>
    <w:rsid w:val="00666F1E"/>
    <w:rsid w:val="00674821"/>
    <w:rsid w:val="00687495"/>
    <w:rsid w:val="00745A70"/>
    <w:rsid w:val="00783AC0"/>
    <w:rsid w:val="007B58FE"/>
    <w:rsid w:val="00833ED8"/>
    <w:rsid w:val="00834AA0"/>
    <w:rsid w:val="00860EF1"/>
    <w:rsid w:val="008C1D60"/>
    <w:rsid w:val="008E647B"/>
    <w:rsid w:val="009262FA"/>
    <w:rsid w:val="009363AB"/>
    <w:rsid w:val="0099556C"/>
    <w:rsid w:val="00AA1D15"/>
    <w:rsid w:val="00AC7479"/>
    <w:rsid w:val="00AE19BC"/>
    <w:rsid w:val="00B46A19"/>
    <w:rsid w:val="00B77D41"/>
    <w:rsid w:val="00BB0408"/>
    <w:rsid w:val="00BE54D5"/>
    <w:rsid w:val="00BF3D9C"/>
    <w:rsid w:val="00C817F2"/>
    <w:rsid w:val="00C93984"/>
    <w:rsid w:val="00CB0F39"/>
    <w:rsid w:val="00CE16A6"/>
    <w:rsid w:val="00D0682C"/>
    <w:rsid w:val="00D10E05"/>
    <w:rsid w:val="00D173D8"/>
    <w:rsid w:val="00D24CDE"/>
    <w:rsid w:val="00D86176"/>
    <w:rsid w:val="00D91F03"/>
    <w:rsid w:val="00DD6DA1"/>
    <w:rsid w:val="00E06F8C"/>
    <w:rsid w:val="00E838B9"/>
    <w:rsid w:val="00EA4D33"/>
    <w:rsid w:val="00F16AFE"/>
    <w:rsid w:val="00F57A5E"/>
    <w:rsid w:val="00F829C3"/>
    <w:rsid w:val="00FA4170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A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EA2"/>
    <w:rPr>
      <w:rFonts w:ascii="Calibri" w:hAnsi="Calibri" w:cs="Calibri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42ECC"/>
    <w:rPr>
      <w:rFonts w:eastAsia="Times New Roman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5EA2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1B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42ECC"/>
    <w:rPr>
      <w:rFonts w:eastAsia="Times New Roman" w:cs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5EA2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B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42ECC"/>
    <w:rPr>
      <w:rFonts w:ascii="Times New Roman" w:eastAsia="Times New Roman" w:hAnsi="Times New Roman" w:cs="Calibri"/>
      <w:sz w:val="0"/>
      <w:szCs w:val="0"/>
    </w:rPr>
  </w:style>
  <w:style w:type="paragraph" w:styleId="NoSpacing">
    <w:name w:val="No Spacing"/>
    <w:uiPriority w:val="99"/>
    <w:qFormat/>
    <w:rsid w:val="001B5EA2"/>
    <w:rPr>
      <w:rFonts w:eastAsia="Times New Roman" w:cs="Calibri"/>
    </w:rPr>
  </w:style>
  <w:style w:type="paragraph" w:customStyle="1" w:styleId="11">
    <w:name w:val="Пункт типа 1.1."/>
    <w:basedOn w:val="Normal"/>
    <w:uiPriority w:val="99"/>
    <w:rsid w:val="0026516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611</Words>
  <Characters>3486</Characters>
  <Application>Microsoft Office Outlook</Application>
  <DocSecurity>0</DocSecurity>
  <Lines>0</Lines>
  <Paragraphs>0</Paragraphs>
  <ScaleCrop>false</ScaleCrop>
  <Company>ULSU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2020 -2021 учебный год</dc:title>
  <dc:subject/>
  <dc:creator>Nikitina$</dc:creator>
  <cp:keywords/>
  <dc:description/>
  <cp:lastModifiedBy>Сидорова </cp:lastModifiedBy>
  <cp:revision>2</cp:revision>
  <cp:lastPrinted>2020-09-22T14:44:00Z</cp:lastPrinted>
  <dcterms:created xsi:type="dcterms:W3CDTF">2020-09-22T15:32:00Z</dcterms:created>
  <dcterms:modified xsi:type="dcterms:W3CDTF">2020-09-22T15:32:00Z</dcterms:modified>
</cp:coreProperties>
</file>