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0" w:type="dxa"/>
        <w:jc w:val="center"/>
        <w:tblInd w:w="2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0"/>
        <w:gridCol w:w="8100"/>
        <w:gridCol w:w="590"/>
      </w:tblGrid>
      <w:tr w:rsidR="005B320B" w:rsidRPr="00380993" w:rsidTr="00AC5B22">
        <w:trPr>
          <w:trHeight w:val="345"/>
          <w:jc w:val="center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20B" w:rsidRPr="00380993" w:rsidRDefault="005B320B" w:rsidP="0038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993">
              <w:rPr>
                <w:rFonts w:ascii="Times New Roman" w:hAnsi="Times New Roman"/>
                <w:sz w:val="20"/>
                <w:szCs w:val="20"/>
              </w:rPr>
              <w:t>Министерство науки и высшего образования РФ</w:t>
            </w:r>
          </w:p>
          <w:p w:rsidR="005B320B" w:rsidRPr="00380993" w:rsidRDefault="005B320B" w:rsidP="003809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993">
              <w:rPr>
                <w:rFonts w:ascii="Times New Roman" w:hAnsi="Times New Roman"/>
                <w:sz w:val="20"/>
                <w:szCs w:val="20"/>
              </w:rPr>
              <w:t>Ульяновский государственный университет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20B" w:rsidRPr="00380993" w:rsidRDefault="005B320B" w:rsidP="003809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993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20B" w:rsidRPr="00380993" w:rsidRDefault="005B320B" w:rsidP="00AC5B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ED69CC">
              <w:rPr>
                <w:rFonts w:ascii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1pt">
                  <v:imagedata r:id="rId7" o:title=""/>
                </v:shape>
              </w:pict>
            </w:r>
          </w:p>
        </w:tc>
      </w:tr>
      <w:tr w:rsidR="005B320B" w:rsidRPr="00380993" w:rsidTr="00AC5B22">
        <w:trPr>
          <w:trHeight w:val="300"/>
          <w:jc w:val="center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320B" w:rsidRPr="00380993" w:rsidRDefault="005B320B" w:rsidP="0038099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993">
              <w:rPr>
                <w:rFonts w:ascii="Times New Roman" w:hAnsi="Times New Roman"/>
                <w:color w:val="000000"/>
                <w:sz w:val="20"/>
                <w:szCs w:val="20"/>
              </w:rPr>
              <w:t>Ф – Анкета студента</w:t>
            </w:r>
          </w:p>
        </w:tc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20B" w:rsidRPr="00380993" w:rsidRDefault="005B320B" w:rsidP="003809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20B" w:rsidRPr="00380993" w:rsidRDefault="005B320B" w:rsidP="0038099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320B" w:rsidRDefault="005B320B" w:rsidP="002E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B320B" w:rsidRDefault="005B320B" w:rsidP="002E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25CE">
        <w:rPr>
          <w:rFonts w:ascii="Times New Roman" w:hAnsi="Times New Roman"/>
          <w:b/>
          <w:sz w:val="24"/>
          <w:szCs w:val="24"/>
        </w:rPr>
        <w:t>Анкета студента, претендующего на назначение повышенной государственной академической стипендии за достижения в культурно-творческой деятельности</w:t>
      </w:r>
    </w:p>
    <w:p w:rsidR="005B320B" w:rsidRDefault="005B320B" w:rsidP="002E2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5"/>
        <w:gridCol w:w="8847"/>
      </w:tblGrid>
      <w:tr w:rsidR="005B320B" w:rsidRPr="008B58BF" w:rsidTr="00AC5B22">
        <w:trPr>
          <w:jc w:val="center"/>
        </w:trPr>
        <w:tc>
          <w:tcPr>
            <w:tcW w:w="5635" w:type="dxa"/>
          </w:tcPr>
          <w:p w:rsidR="005B320B" w:rsidRPr="009816A9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6A9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8847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0B" w:rsidRPr="008B58BF" w:rsidTr="00AC5B22">
        <w:trPr>
          <w:jc w:val="center"/>
        </w:trPr>
        <w:tc>
          <w:tcPr>
            <w:tcW w:w="5635" w:type="dxa"/>
          </w:tcPr>
          <w:p w:rsidR="005B320B" w:rsidRPr="009816A9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6A9">
              <w:rPr>
                <w:rFonts w:ascii="Times New Roman" w:hAnsi="Times New Roman"/>
              </w:rPr>
              <w:t>Ф.И.О. претендента</w:t>
            </w:r>
          </w:p>
        </w:tc>
        <w:tc>
          <w:tcPr>
            <w:tcW w:w="8847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0B" w:rsidRPr="008B58BF" w:rsidTr="00AC5B22">
        <w:trPr>
          <w:jc w:val="center"/>
        </w:trPr>
        <w:tc>
          <w:tcPr>
            <w:tcW w:w="5635" w:type="dxa"/>
          </w:tcPr>
          <w:p w:rsidR="005B320B" w:rsidRPr="009816A9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6A9">
              <w:rPr>
                <w:rFonts w:ascii="Times New Roman" w:hAnsi="Times New Roman"/>
              </w:rPr>
              <w:t>Наименование направления подготовки (специальности)</w:t>
            </w:r>
          </w:p>
        </w:tc>
        <w:tc>
          <w:tcPr>
            <w:tcW w:w="8847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20B" w:rsidRPr="008B58BF" w:rsidTr="00AC5B22">
        <w:trPr>
          <w:jc w:val="center"/>
        </w:trPr>
        <w:tc>
          <w:tcPr>
            <w:tcW w:w="5635" w:type="dxa"/>
          </w:tcPr>
          <w:p w:rsidR="005B320B" w:rsidRPr="009816A9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6A9">
              <w:rPr>
                <w:rFonts w:ascii="Times New Roman" w:hAnsi="Times New Roman"/>
              </w:rPr>
              <w:t>Курс, группа</w:t>
            </w:r>
          </w:p>
        </w:tc>
        <w:tc>
          <w:tcPr>
            <w:tcW w:w="8847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5B320B" w:rsidRPr="008B58BF" w:rsidTr="00AC5B22">
        <w:trPr>
          <w:jc w:val="center"/>
        </w:trPr>
        <w:tc>
          <w:tcPr>
            <w:tcW w:w="5635" w:type="dxa"/>
          </w:tcPr>
          <w:p w:rsidR="005B320B" w:rsidRPr="009816A9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6A9">
              <w:rPr>
                <w:rFonts w:ascii="Times New Roman" w:hAnsi="Times New Roman"/>
              </w:rPr>
              <w:t>Контактная информация</w:t>
            </w:r>
          </w:p>
          <w:p w:rsidR="005B320B" w:rsidRPr="009816A9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16A9">
              <w:rPr>
                <w:rFonts w:ascii="Times New Roman" w:hAnsi="Times New Roman"/>
              </w:rPr>
              <w:t>(номер телефона, электронный адрес)</w:t>
            </w:r>
          </w:p>
        </w:tc>
        <w:tc>
          <w:tcPr>
            <w:tcW w:w="8847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320B" w:rsidRDefault="005B320B" w:rsidP="00401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20B" w:rsidRPr="006A37E5" w:rsidRDefault="005B320B" w:rsidP="00401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37E5">
        <w:rPr>
          <w:rFonts w:ascii="Times New Roman" w:hAnsi="Times New Roman"/>
          <w:b/>
          <w:sz w:val="24"/>
          <w:szCs w:val="24"/>
          <w:u w:val="single"/>
        </w:rPr>
        <w:t>Основные требования:</w:t>
      </w:r>
    </w:p>
    <w:p w:rsidR="005B320B" w:rsidRDefault="005B320B" w:rsidP="00BD4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E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Стипендиальной комиссией УлГУ будет учитываться участие 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B320B" w:rsidRDefault="005B320B" w:rsidP="00BD4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37E5">
        <w:rPr>
          <w:rFonts w:ascii="Times New Roman" w:hAnsi="Times New Roman"/>
          <w:sz w:val="24"/>
          <w:szCs w:val="24"/>
        </w:rPr>
        <w:t xml:space="preserve"> мероприятиях, организованных</w:t>
      </w:r>
      <w:r>
        <w:rPr>
          <w:rFonts w:ascii="Times New Roman" w:hAnsi="Times New Roman"/>
          <w:sz w:val="24"/>
          <w:szCs w:val="24"/>
        </w:rPr>
        <w:t xml:space="preserve"> УлГУ;</w:t>
      </w:r>
    </w:p>
    <w:p w:rsidR="005B320B" w:rsidRDefault="005B320B" w:rsidP="00BD4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6A37E5">
        <w:rPr>
          <w:rFonts w:ascii="Times New Roman" w:hAnsi="Times New Roman"/>
          <w:sz w:val="24"/>
          <w:szCs w:val="24"/>
        </w:rPr>
        <w:t>мероприятиях, в которых университет выступил соорганизатором</w:t>
      </w:r>
      <w:r>
        <w:rPr>
          <w:rFonts w:ascii="Times New Roman" w:hAnsi="Times New Roman"/>
          <w:sz w:val="24"/>
          <w:szCs w:val="24"/>
        </w:rPr>
        <w:t>;</w:t>
      </w:r>
    </w:p>
    <w:p w:rsidR="005B320B" w:rsidRDefault="005B320B" w:rsidP="00BD4E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37E5">
        <w:rPr>
          <w:rFonts w:ascii="Times New Roman" w:hAnsi="Times New Roman"/>
          <w:sz w:val="24"/>
          <w:szCs w:val="24"/>
        </w:rPr>
        <w:t>международны</w:t>
      </w:r>
      <w:r>
        <w:rPr>
          <w:rFonts w:ascii="Times New Roman" w:hAnsi="Times New Roman"/>
          <w:sz w:val="24"/>
          <w:szCs w:val="24"/>
        </w:rPr>
        <w:t>х</w:t>
      </w:r>
      <w:r w:rsidRPr="006A37E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всероссийских, региональных и ведомственных мероприятиях</w:t>
      </w:r>
      <w:r w:rsidRPr="006A37E5">
        <w:rPr>
          <w:rFonts w:ascii="Times New Roman" w:hAnsi="Times New Roman"/>
          <w:color w:val="000000"/>
          <w:sz w:val="24"/>
          <w:szCs w:val="24"/>
        </w:rPr>
        <w:t>, в которых студенты УлГУ приняли участие как офиц</w:t>
      </w:r>
      <w:r>
        <w:rPr>
          <w:rFonts w:ascii="Times New Roman" w:hAnsi="Times New Roman"/>
          <w:color w:val="000000"/>
          <w:sz w:val="24"/>
          <w:szCs w:val="24"/>
        </w:rPr>
        <w:t>иальные члены делегации от вуза.</w:t>
      </w:r>
    </w:p>
    <w:p w:rsidR="005B320B" w:rsidRPr="00C4703C" w:rsidRDefault="005B320B" w:rsidP="00BD4EC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6420B">
        <w:rPr>
          <w:rFonts w:ascii="Times New Roman" w:hAnsi="Times New Roman"/>
          <w:i/>
          <w:color w:val="000000"/>
          <w:sz w:val="24"/>
          <w:szCs w:val="24"/>
        </w:rPr>
        <w:t xml:space="preserve">Данный пункт не распространяется на победителей и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призеров, в отношении, которых действуют критерии, предусмотренные в Таблице А1, также на лиц, критерии оценки которых определены в Таблице Б1. </w:t>
      </w:r>
    </w:p>
    <w:p w:rsidR="005B320B" w:rsidRDefault="005B320B" w:rsidP="004015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420B">
        <w:rPr>
          <w:rFonts w:ascii="Times New Roman" w:hAnsi="Times New Roman"/>
          <w:color w:val="000000"/>
          <w:sz w:val="24"/>
          <w:szCs w:val="24"/>
        </w:rPr>
        <w:t>Участие в одном</w:t>
      </w:r>
      <w:r w:rsidRPr="0006420B">
        <w:rPr>
          <w:rFonts w:ascii="Times New Roman" w:hAnsi="Times New Roman"/>
          <w:sz w:val="24"/>
          <w:szCs w:val="24"/>
        </w:rPr>
        <w:t xml:space="preserve"> мероприятии </w:t>
      </w:r>
      <w:r w:rsidRPr="0006420B">
        <w:rPr>
          <w:rFonts w:ascii="Times New Roman" w:hAnsi="Times New Roman"/>
          <w:color w:val="000000"/>
          <w:sz w:val="24"/>
          <w:szCs w:val="24"/>
        </w:rPr>
        <w:t xml:space="preserve">будет учитываться </w:t>
      </w:r>
      <w:r>
        <w:rPr>
          <w:rFonts w:ascii="Times New Roman" w:hAnsi="Times New Roman"/>
          <w:color w:val="000000"/>
          <w:sz w:val="24"/>
          <w:szCs w:val="24"/>
        </w:rPr>
        <w:t>только по 1 критерию</w:t>
      </w:r>
      <w:r w:rsidRPr="0006420B">
        <w:rPr>
          <w:rFonts w:ascii="Times New Roman" w:hAnsi="Times New Roman"/>
          <w:sz w:val="24"/>
          <w:szCs w:val="24"/>
        </w:rPr>
        <w:t xml:space="preserve"> </w:t>
      </w:r>
      <w:r w:rsidRPr="0006420B">
        <w:rPr>
          <w:rFonts w:ascii="Times New Roman" w:hAnsi="Times New Roman"/>
          <w:color w:val="000000"/>
          <w:sz w:val="24"/>
          <w:szCs w:val="24"/>
        </w:rPr>
        <w:t xml:space="preserve">(участие/победа - </w:t>
      </w:r>
      <w:r w:rsidRPr="0006420B">
        <w:rPr>
          <w:rFonts w:ascii="Times New Roman" w:hAnsi="Times New Roman"/>
          <w:sz w:val="24"/>
          <w:szCs w:val="24"/>
        </w:rPr>
        <w:t>по наивысшему баллу)</w:t>
      </w:r>
      <w:r>
        <w:rPr>
          <w:rFonts w:ascii="Times New Roman" w:hAnsi="Times New Roman"/>
          <w:sz w:val="24"/>
          <w:szCs w:val="24"/>
        </w:rPr>
        <w:t>.</w:t>
      </w:r>
    </w:p>
    <w:p w:rsidR="005B320B" w:rsidRDefault="005B320B" w:rsidP="004015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A37E5">
        <w:rPr>
          <w:rFonts w:ascii="Times New Roman" w:hAnsi="Times New Roman"/>
          <w:sz w:val="24"/>
          <w:szCs w:val="24"/>
        </w:rPr>
        <w:t>Участие в мероприятии в качестве зрителя, наблюдателя, слушателя и.т.д</w:t>
      </w:r>
      <w:r>
        <w:rPr>
          <w:rFonts w:ascii="Times New Roman" w:hAnsi="Times New Roman"/>
          <w:sz w:val="24"/>
          <w:szCs w:val="24"/>
        </w:rPr>
        <w:t>. не учитывается.</w:t>
      </w:r>
    </w:p>
    <w:p w:rsidR="005B320B" w:rsidRPr="00C4703C" w:rsidRDefault="005B320B" w:rsidP="002E2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A37E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37E5">
        <w:rPr>
          <w:rFonts w:ascii="Times New Roman" w:hAnsi="Times New Roman"/>
          <w:sz w:val="24"/>
          <w:szCs w:val="24"/>
        </w:rPr>
        <w:t>Итоговый бал</w:t>
      </w:r>
      <w:r>
        <w:rPr>
          <w:rFonts w:ascii="Times New Roman" w:hAnsi="Times New Roman"/>
          <w:sz w:val="24"/>
          <w:szCs w:val="24"/>
        </w:rPr>
        <w:t>л</w:t>
      </w:r>
      <w:r w:rsidRPr="006A3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формируется из общей суммы баллов в таблицах </w:t>
      </w:r>
      <w:r w:rsidRPr="006A37E5">
        <w:rPr>
          <w:rFonts w:ascii="Times New Roman" w:hAnsi="Times New Roman"/>
          <w:sz w:val="24"/>
          <w:szCs w:val="24"/>
        </w:rPr>
        <w:t>А1, Б1 и В1.</w:t>
      </w:r>
    </w:p>
    <w:p w:rsidR="005B320B" w:rsidRPr="00D7410A" w:rsidRDefault="005B320B" w:rsidP="004015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А1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2127"/>
        <w:gridCol w:w="1701"/>
        <w:gridCol w:w="1701"/>
        <w:gridCol w:w="2268"/>
        <w:gridCol w:w="2551"/>
        <w:gridCol w:w="1985"/>
      </w:tblGrid>
      <w:tr w:rsidR="005B320B" w:rsidRPr="008B58BF" w:rsidTr="008B58BF">
        <w:trPr>
          <w:jc w:val="center"/>
        </w:trPr>
        <w:tc>
          <w:tcPr>
            <w:tcW w:w="426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950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7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Результат участия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Подтверждающие документы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551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Балл достижения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985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Примечание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5B320B" w:rsidRPr="008B58BF" w:rsidTr="008B58BF">
        <w:trPr>
          <w:trHeight w:val="588"/>
          <w:jc w:val="center"/>
        </w:trPr>
        <w:tc>
          <w:tcPr>
            <w:tcW w:w="426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B" w:rsidRPr="008B58BF" w:rsidTr="008B58BF">
        <w:trPr>
          <w:trHeight w:val="588"/>
          <w:jc w:val="center"/>
        </w:trPr>
        <w:tc>
          <w:tcPr>
            <w:tcW w:w="10173" w:type="dxa"/>
            <w:gridSpan w:val="6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20B" w:rsidRDefault="005B320B" w:rsidP="00B2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20B" w:rsidRDefault="005B320B" w:rsidP="00B20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417F43">
        <w:rPr>
          <w:rFonts w:ascii="Times New Roman" w:hAnsi="Times New Roman"/>
          <w:b/>
        </w:rPr>
        <w:t>в Таблице А1 подлежат отображению сведения о получении студентом в течение года, предшествующего назначению повышенной государственной академической стипендии, награды (приза) за результаты культурно-творческой деятельности, проводимой федеральной государственной образовательной организацией высшего образования или иной организации, в том числе в рамках конкурса, смотра и иного аналогичного международного, всероссийского, регионального, ведомственного мероприятия, подтверждаемом документально.</w:t>
      </w:r>
    </w:p>
    <w:p w:rsidR="005B320B" w:rsidRDefault="005B320B" w:rsidP="00B20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20B" w:rsidRDefault="005B320B" w:rsidP="00B20E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по заполнению:</w:t>
      </w:r>
    </w:p>
    <w:p w:rsidR="005B320B" w:rsidRDefault="005B320B" w:rsidP="00746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46EBB">
        <w:rPr>
          <w:rFonts w:ascii="Times New Roman" w:hAnsi="Times New Roman"/>
          <w:sz w:val="24"/>
          <w:szCs w:val="24"/>
        </w:rPr>
        <w:t>Название мероприятия (</w:t>
      </w:r>
      <w:r w:rsidRPr="00746EBB">
        <w:rPr>
          <w:rFonts w:ascii="Times New Roman" w:hAnsi="Times New Roman"/>
          <w:i/>
          <w:sz w:val="24"/>
          <w:szCs w:val="24"/>
        </w:rPr>
        <w:t>указывается полное наименование мероприятия, к которым следует отнести фестивали, конкурсы, смотры, олимпиады и др.</w:t>
      </w:r>
      <w:r w:rsidRPr="00746EBB">
        <w:rPr>
          <w:rFonts w:ascii="Times New Roman" w:hAnsi="Times New Roman"/>
          <w:sz w:val="24"/>
          <w:szCs w:val="24"/>
        </w:rPr>
        <w:t>).</w:t>
      </w:r>
    </w:p>
    <w:p w:rsidR="005B320B" w:rsidRDefault="005B320B" w:rsidP="00B20E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6EBB">
        <w:rPr>
          <w:rFonts w:ascii="Times New Roman" w:hAnsi="Times New Roman"/>
          <w:sz w:val="24"/>
          <w:szCs w:val="24"/>
        </w:rPr>
        <w:t>2. Д</w:t>
      </w:r>
      <w:r w:rsidRPr="00CD7945">
        <w:rPr>
          <w:rFonts w:ascii="Times New Roman" w:hAnsi="Times New Roman"/>
          <w:sz w:val="24"/>
          <w:szCs w:val="24"/>
        </w:rPr>
        <w:t>ата проведения</w:t>
      </w:r>
      <w:r>
        <w:rPr>
          <w:rFonts w:ascii="Times New Roman" w:hAnsi="Times New Roman"/>
          <w:sz w:val="24"/>
          <w:szCs w:val="24"/>
        </w:rPr>
        <w:t xml:space="preserve"> (число, месяц, год)</w:t>
      </w:r>
      <w:r w:rsidRPr="00CD794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(о</w:t>
      </w:r>
      <w:r w:rsidRPr="00CD7945">
        <w:rPr>
          <w:rFonts w:ascii="Times New Roman" w:hAnsi="Times New Roman"/>
          <w:i/>
          <w:sz w:val="24"/>
          <w:szCs w:val="24"/>
        </w:rPr>
        <w:t>бучающийся должен получить награду (приз)</w:t>
      </w:r>
      <w:r w:rsidRPr="00CD794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D7945">
        <w:rPr>
          <w:rFonts w:ascii="Times New Roman" w:hAnsi="Times New Roman"/>
          <w:i/>
          <w:sz w:val="24"/>
          <w:szCs w:val="24"/>
        </w:rPr>
        <w:t xml:space="preserve">за результаты культурно-творческой деятельности в </w:t>
      </w:r>
      <w:r w:rsidRPr="00746EBB">
        <w:rPr>
          <w:rFonts w:ascii="Times New Roman" w:hAnsi="Times New Roman"/>
          <w:i/>
          <w:sz w:val="24"/>
          <w:szCs w:val="24"/>
          <w:u w:val="single"/>
        </w:rPr>
        <w:t>течение года</w:t>
      </w:r>
      <w:r w:rsidRPr="00CD7945">
        <w:rPr>
          <w:rFonts w:ascii="Times New Roman" w:hAnsi="Times New Roman"/>
          <w:i/>
          <w:sz w:val="24"/>
          <w:szCs w:val="24"/>
        </w:rPr>
        <w:t>, предшествующего назначению стипендии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5B320B" w:rsidRDefault="005B320B" w:rsidP="00B20E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09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746E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татус мероприятия </w:t>
      </w:r>
      <w:r w:rsidRPr="00CD7945">
        <w:rPr>
          <w:rFonts w:ascii="Times New Roman" w:hAnsi="Times New Roman"/>
          <w:i/>
          <w:sz w:val="24"/>
          <w:szCs w:val="24"/>
        </w:rPr>
        <w:t xml:space="preserve">(международный, всероссийский, региональный, </w:t>
      </w:r>
      <w:r>
        <w:rPr>
          <w:rFonts w:ascii="Times New Roman" w:hAnsi="Times New Roman"/>
          <w:i/>
          <w:sz w:val="24"/>
          <w:szCs w:val="24"/>
        </w:rPr>
        <w:t>ведомственный</w:t>
      </w:r>
      <w:r w:rsidRPr="00CD7945">
        <w:rPr>
          <w:rFonts w:ascii="Times New Roman" w:hAnsi="Times New Roman"/>
          <w:i/>
          <w:sz w:val="24"/>
          <w:szCs w:val="24"/>
        </w:rPr>
        <w:t>)</w:t>
      </w:r>
    </w:p>
    <w:p w:rsidR="005B320B" w:rsidRPr="00746EBB" w:rsidRDefault="005B320B" w:rsidP="00B20E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099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46EBB">
        <w:rPr>
          <w:rFonts w:ascii="Times New Roman" w:hAnsi="Times New Roman"/>
          <w:sz w:val="24"/>
          <w:szCs w:val="24"/>
        </w:rPr>
        <w:t>Результат участия</w:t>
      </w:r>
      <w:r w:rsidRPr="00746EB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46EBB">
        <w:rPr>
          <w:rFonts w:ascii="Times New Roman" w:hAnsi="Times New Roman"/>
          <w:i/>
          <w:sz w:val="24"/>
          <w:szCs w:val="24"/>
        </w:rPr>
        <w:t>(победитель, призер, дипломант, награда и т.д.)</w:t>
      </w:r>
    </w:p>
    <w:p w:rsidR="005B320B" w:rsidRPr="00746EBB" w:rsidRDefault="005B320B" w:rsidP="00B20E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0993">
        <w:rPr>
          <w:rFonts w:ascii="Times New Roman" w:hAnsi="Times New Roman"/>
          <w:sz w:val="24"/>
          <w:szCs w:val="24"/>
        </w:rPr>
        <w:t>5</w:t>
      </w:r>
      <w:r w:rsidRPr="00746EBB">
        <w:rPr>
          <w:rFonts w:ascii="Times New Roman" w:hAnsi="Times New Roman"/>
          <w:i/>
          <w:sz w:val="24"/>
          <w:szCs w:val="24"/>
        </w:rPr>
        <w:t xml:space="preserve">. </w:t>
      </w:r>
      <w:r w:rsidRPr="00746EBB">
        <w:rPr>
          <w:rFonts w:ascii="Times New Roman" w:hAnsi="Times New Roman"/>
          <w:sz w:val="24"/>
          <w:szCs w:val="24"/>
        </w:rPr>
        <w:t>Подтверждающие документы</w:t>
      </w:r>
      <w:r w:rsidRPr="00746EB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746EBB">
        <w:rPr>
          <w:rFonts w:ascii="Times New Roman" w:hAnsi="Times New Roman"/>
          <w:i/>
          <w:sz w:val="24"/>
          <w:szCs w:val="24"/>
        </w:rPr>
        <w:t xml:space="preserve">диплом, грамота, </w:t>
      </w:r>
      <w:r>
        <w:rPr>
          <w:rFonts w:ascii="Times New Roman" w:hAnsi="Times New Roman"/>
          <w:i/>
          <w:sz w:val="24"/>
          <w:szCs w:val="24"/>
        </w:rPr>
        <w:t xml:space="preserve">сертификат </w:t>
      </w:r>
      <w:r w:rsidRPr="00746EBB">
        <w:rPr>
          <w:rFonts w:ascii="Times New Roman" w:hAnsi="Times New Roman"/>
          <w:i/>
          <w:sz w:val="24"/>
          <w:szCs w:val="24"/>
        </w:rPr>
        <w:t>и т.д.</w:t>
      </w:r>
      <w:r>
        <w:rPr>
          <w:rFonts w:ascii="Times New Roman" w:hAnsi="Times New Roman"/>
          <w:i/>
          <w:sz w:val="24"/>
          <w:szCs w:val="24"/>
        </w:rPr>
        <w:t>)</w:t>
      </w:r>
      <w:r w:rsidRPr="00746EBB">
        <w:rPr>
          <w:rFonts w:ascii="Times New Roman" w:hAnsi="Times New Roman"/>
          <w:sz w:val="24"/>
          <w:szCs w:val="24"/>
        </w:rPr>
        <w:t xml:space="preserve"> </w:t>
      </w:r>
      <w:r w:rsidRPr="00746EBB">
        <w:rPr>
          <w:rFonts w:ascii="Times New Roman" w:hAnsi="Times New Roman"/>
          <w:i/>
          <w:sz w:val="24"/>
          <w:szCs w:val="24"/>
        </w:rPr>
        <w:t>Студент предоставляет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46EBB">
        <w:rPr>
          <w:rFonts w:ascii="Times New Roman" w:hAnsi="Times New Roman"/>
          <w:i/>
          <w:sz w:val="24"/>
          <w:szCs w:val="24"/>
        </w:rPr>
        <w:t>ригинал/копи</w:t>
      </w:r>
      <w:r>
        <w:rPr>
          <w:rFonts w:ascii="Times New Roman" w:hAnsi="Times New Roman"/>
          <w:i/>
          <w:sz w:val="24"/>
          <w:szCs w:val="24"/>
        </w:rPr>
        <w:t>ю</w:t>
      </w:r>
      <w:r w:rsidRPr="00746EBB">
        <w:rPr>
          <w:rFonts w:ascii="Times New Roman" w:hAnsi="Times New Roman"/>
          <w:sz w:val="24"/>
          <w:szCs w:val="24"/>
        </w:rPr>
        <w:t xml:space="preserve"> </w:t>
      </w:r>
      <w:r w:rsidRPr="00746EBB">
        <w:rPr>
          <w:rFonts w:ascii="Times New Roman" w:hAnsi="Times New Roman"/>
          <w:i/>
          <w:sz w:val="24"/>
          <w:szCs w:val="24"/>
        </w:rPr>
        <w:t>официального подтверждающего документа, выданного орг</w:t>
      </w:r>
      <w:r>
        <w:rPr>
          <w:rFonts w:ascii="Times New Roman" w:hAnsi="Times New Roman"/>
          <w:i/>
          <w:sz w:val="24"/>
          <w:szCs w:val="24"/>
        </w:rPr>
        <w:t>анизаторами мероприятия</w:t>
      </w:r>
      <w:r w:rsidRPr="00746EBB">
        <w:rPr>
          <w:rFonts w:ascii="Times New Roman" w:hAnsi="Times New Roman"/>
          <w:i/>
          <w:sz w:val="24"/>
          <w:szCs w:val="24"/>
        </w:rPr>
        <w:t xml:space="preserve">, в котором </w:t>
      </w:r>
      <w:r>
        <w:rPr>
          <w:rFonts w:ascii="Times New Roman" w:hAnsi="Times New Roman"/>
          <w:i/>
          <w:sz w:val="24"/>
          <w:szCs w:val="24"/>
        </w:rPr>
        <w:t>указываются</w:t>
      </w:r>
      <w:r w:rsidRPr="00746EBB">
        <w:rPr>
          <w:rFonts w:ascii="Times New Roman" w:hAnsi="Times New Roman"/>
          <w:i/>
          <w:sz w:val="24"/>
          <w:szCs w:val="24"/>
        </w:rPr>
        <w:t xml:space="preserve"> фамилия, имя, отчество студента. Документом, подтверждающим победу</w:t>
      </w:r>
      <w:r>
        <w:rPr>
          <w:rFonts w:ascii="Times New Roman" w:hAnsi="Times New Roman"/>
          <w:i/>
          <w:sz w:val="24"/>
          <w:szCs w:val="24"/>
        </w:rPr>
        <w:t xml:space="preserve">/призовое место) </w:t>
      </w:r>
      <w:r w:rsidRPr="00746EBB">
        <w:rPr>
          <w:rFonts w:ascii="Times New Roman" w:hAnsi="Times New Roman"/>
          <w:i/>
          <w:sz w:val="24"/>
          <w:szCs w:val="24"/>
        </w:rPr>
        <w:t xml:space="preserve">студента в </w:t>
      </w:r>
      <w:r w:rsidRPr="00530AE9">
        <w:rPr>
          <w:rFonts w:ascii="Times New Roman" w:hAnsi="Times New Roman"/>
          <w:i/>
          <w:sz w:val="24"/>
          <w:szCs w:val="24"/>
          <w:u w:val="single"/>
        </w:rPr>
        <w:t>составе коллектива</w:t>
      </w:r>
      <w:r w:rsidRPr="00746EBB">
        <w:rPr>
          <w:rFonts w:ascii="Times New Roman" w:hAnsi="Times New Roman"/>
          <w:i/>
          <w:sz w:val="24"/>
          <w:szCs w:val="24"/>
        </w:rPr>
        <w:t>, следует считать грамоту/диплом</w:t>
      </w:r>
      <w:r>
        <w:rPr>
          <w:rFonts w:ascii="Times New Roman" w:hAnsi="Times New Roman"/>
          <w:i/>
          <w:sz w:val="24"/>
          <w:szCs w:val="24"/>
        </w:rPr>
        <w:t xml:space="preserve">/сертификат </w:t>
      </w:r>
      <w:r w:rsidRPr="00746EBB">
        <w:rPr>
          <w:rFonts w:ascii="Times New Roman" w:hAnsi="Times New Roman"/>
          <w:i/>
          <w:sz w:val="24"/>
          <w:szCs w:val="24"/>
        </w:rPr>
        <w:t xml:space="preserve"> с прикрепленным документально зарегистрированным списком участников коллектива, подписанного руководителем</w:t>
      </w:r>
      <w:r>
        <w:rPr>
          <w:rFonts w:ascii="Times New Roman" w:hAnsi="Times New Roman"/>
          <w:i/>
          <w:sz w:val="24"/>
          <w:szCs w:val="24"/>
        </w:rPr>
        <w:t xml:space="preserve"> коллектива</w:t>
      </w:r>
      <w:r w:rsidRPr="00746EBB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B320B" w:rsidRDefault="005B320B" w:rsidP="002E0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5B320B" w:rsidSect="00C24EF0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  <w:r w:rsidRPr="00380993">
        <w:rPr>
          <w:rFonts w:ascii="Times New Roman" w:hAnsi="Times New Roman"/>
          <w:sz w:val="24"/>
          <w:szCs w:val="24"/>
        </w:rPr>
        <w:t>6</w:t>
      </w:r>
      <w:r w:rsidRPr="00746EBB">
        <w:rPr>
          <w:rFonts w:ascii="Times New Roman" w:hAnsi="Times New Roman"/>
          <w:i/>
          <w:sz w:val="24"/>
          <w:szCs w:val="24"/>
        </w:rPr>
        <w:t xml:space="preserve">. </w:t>
      </w:r>
      <w:r w:rsidRPr="00746EBB">
        <w:rPr>
          <w:rFonts w:ascii="Times New Roman" w:hAnsi="Times New Roman"/>
          <w:sz w:val="24"/>
          <w:szCs w:val="24"/>
        </w:rPr>
        <w:t>Бал</w:t>
      </w:r>
      <w:r>
        <w:rPr>
          <w:rFonts w:ascii="Times New Roman" w:hAnsi="Times New Roman"/>
          <w:sz w:val="24"/>
          <w:szCs w:val="24"/>
        </w:rPr>
        <w:t>л</w:t>
      </w:r>
      <w:r w:rsidRPr="00746EBB">
        <w:rPr>
          <w:rFonts w:ascii="Times New Roman" w:hAnsi="Times New Roman"/>
          <w:sz w:val="24"/>
          <w:szCs w:val="24"/>
        </w:rPr>
        <w:t xml:space="preserve"> за достижения</w:t>
      </w:r>
      <w:r w:rsidRPr="00746EBB">
        <w:rPr>
          <w:rFonts w:ascii="Times New Roman" w:hAnsi="Times New Roman"/>
          <w:i/>
          <w:sz w:val="24"/>
          <w:szCs w:val="24"/>
        </w:rPr>
        <w:t xml:space="preserve"> (з</w:t>
      </w:r>
      <w:r>
        <w:rPr>
          <w:rFonts w:ascii="Times New Roman" w:hAnsi="Times New Roman"/>
          <w:i/>
          <w:sz w:val="24"/>
          <w:szCs w:val="24"/>
        </w:rPr>
        <w:t xml:space="preserve">аполняется стипендиальной комиссией </w:t>
      </w:r>
      <w:r w:rsidRPr="00746EBB">
        <w:rPr>
          <w:rFonts w:ascii="Times New Roman" w:hAnsi="Times New Roman"/>
          <w:i/>
          <w:sz w:val="24"/>
          <w:szCs w:val="24"/>
        </w:rPr>
        <w:t>в соответствии с разработанной шкалой оценки</w:t>
      </w:r>
      <w:r>
        <w:rPr>
          <w:rFonts w:ascii="Times New Roman" w:hAnsi="Times New Roman"/>
          <w:i/>
          <w:sz w:val="24"/>
          <w:szCs w:val="24"/>
        </w:rPr>
        <w:t>)</w:t>
      </w:r>
      <w:r w:rsidRPr="00746EBB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320B" w:rsidRDefault="005B320B" w:rsidP="00B20EA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4"/>
        <w:gridCol w:w="1495"/>
        <w:gridCol w:w="1253"/>
      </w:tblGrid>
      <w:tr w:rsidR="005B320B" w:rsidRPr="008B58BF" w:rsidTr="008B58BF">
        <w:trPr>
          <w:trHeight w:val="339"/>
        </w:trPr>
        <w:tc>
          <w:tcPr>
            <w:tcW w:w="2824" w:type="dxa"/>
            <w:vMerge w:val="restart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8BF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748" w:type="dxa"/>
            <w:gridSpan w:val="2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B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5B320B" w:rsidRPr="008B58BF" w:rsidTr="008B58BF">
        <w:trPr>
          <w:trHeight w:val="206"/>
        </w:trPr>
        <w:tc>
          <w:tcPr>
            <w:tcW w:w="2824" w:type="dxa"/>
            <w:vMerge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8BF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53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8B58BF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95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95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495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Ведомственный</w:t>
            </w:r>
          </w:p>
        </w:tc>
        <w:tc>
          <w:tcPr>
            <w:tcW w:w="1495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B320B" w:rsidRDefault="005B320B" w:rsidP="00B20EA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5B320B" w:rsidRPr="0090418A" w:rsidRDefault="005B320B" w:rsidP="009041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Примечание (</w:t>
      </w:r>
      <w:r>
        <w:rPr>
          <w:rFonts w:ascii="Times New Roman" w:hAnsi="Times New Roman"/>
          <w:i/>
          <w:sz w:val="24"/>
          <w:szCs w:val="24"/>
        </w:rPr>
        <w:t>з</w:t>
      </w:r>
      <w:r w:rsidRPr="00746EBB">
        <w:rPr>
          <w:rFonts w:ascii="Times New Roman" w:hAnsi="Times New Roman"/>
          <w:i/>
          <w:sz w:val="24"/>
          <w:szCs w:val="24"/>
        </w:rPr>
        <w:t>аполняется</w:t>
      </w:r>
      <w:r>
        <w:rPr>
          <w:rFonts w:ascii="Times New Roman" w:hAnsi="Times New Roman"/>
          <w:i/>
          <w:sz w:val="24"/>
          <w:szCs w:val="24"/>
        </w:rPr>
        <w:t xml:space="preserve"> стипендиальной</w:t>
      </w:r>
      <w:r w:rsidRPr="00746EBB">
        <w:rPr>
          <w:rFonts w:ascii="Times New Roman" w:hAnsi="Times New Roman"/>
          <w:i/>
          <w:sz w:val="24"/>
          <w:szCs w:val="24"/>
        </w:rPr>
        <w:t xml:space="preserve"> комиссией, если информация в предыдущих колонках не соответствует действительности</w:t>
      </w:r>
      <w:r>
        <w:rPr>
          <w:rFonts w:ascii="Times New Roman" w:hAnsi="Times New Roman"/>
          <w:sz w:val="24"/>
          <w:szCs w:val="24"/>
        </w:rPr>
        <w:t>)</w:t>
      </w:r>
    </w:p>
    <w:p w:rsidR="005B320B" w:rsidRPr="002E015F" w:rsidRDefault="005B320B" w:rsidP="002E01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Б1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2127"/>
        <w:gridCol w:w="1701"/>
        <w:gridCol w:w="1701"/>
        <w:gridCol w:w="2268"/>
        <w:gridCol w:w="2551"/>
        <w:gridCol w:w="1985"/>
      </w:tblGrid>
      <w:tr w:rsidR="005B320B" w:rsidRPr="008B58BF" w:rsidTr="008B58BF">
        <w:trPr>
          <w:jc w:val="center"/>
        </w:trPr>
        <w:tc>
          <w:tcPr>
            <w:tcW w:w="426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950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7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 xml:space="preserve">Созданное произведение 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2268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Подтверждающие документы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551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Балл достижения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985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Примечание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5B320B" w:rsidRPr="008B58BF" w:rsidTr="008B58BF">
        <w:trPr>
          <w:trHeight w:val="588"/>
          <w:jc w:val="center"/>
        </w:trPr>
        <w:tc>
          <w:tcPr>
            <w:tcW w:w="426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950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5B320B" w:rsidRPr="008B58BF" w:rsidTr="008B58BF">
        <w:trPr>
          <w:trHeight w:val="588"/>
          <w:jc w:val="center"/>
        </w:trPr>
        <w:tc>
          <w:tcPr>
            <w:tcW w:w="10173" w:type="dxa"/>
            <w:gridSpan w:val="6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20B" w:rsidRPr="00417F43" w:rsidRDefault="005B320B" w:rsidP="009041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Pr="00417F43">
        <w:rPr>
          <w:rFonts w:ascii="Times New Roman" w:hAnsi="Times New Roman"/>
          <w:b/>
        </w:rPr>
        <w:t>в Таблице Б1 подлежат отображению сведения о публичном представлении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архитектуры, градостроительства, садово-паркового искусства, в том числе проекта, чертежа, макета, фотографического произведения, произведения, полученного способом, аналогичным фотографии, географической, 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подтверждаемом документально.</w:t>
      </w:r>
    </w:p>
    <w:p w:rsidR="005B320B" w:rsidRPr="001C5558" w:rsidRDefault="005B320B" w:rsidP="00A275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5B320B" w:rsidRPr="001C5558" w:rsidRDefault="005B320B" w:rsidP="00A2753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C5558">
        <w:rPr>
          <w:rFonts w:ascii="Times New Roman" w:hAnsi="Times New Roman"/>
          <w:b/>
          <w:sz w:val="24"/>
          <w:szCs w:val="28"/>
        </w:rPr>
        <w:t>Рекомендации по заполнению:</w:t>
      </w:r>
    </w:p>
    <w:p w:rsidR="005B320B" w:rsidRDefault="005B320B" w:rsidP="00A275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46EBB">
        <w:rPr>
          <w:rFonts w:ascii="Times New Roman" w:hAnsi="Times New Roman"/>
          <w:sz w:val="24"/>
          <w:szCs w:val="24"/>
        </w:rPr>
        <w:t xml:space="preserve">Название мероприятия </w:t>
      </w:r>
      <w:r>
        <w:rPr>
          <w:rFonts w:ascii="Times New Roman" w:hAnsi="Times New Roman"/>
          <w:sz w:val="24"/>
          <w:szCs w:val="24"/>
        </w:rPr>
        <w:t>(</w:t>
      </w:r>
      <w:r w:rsidRPr="00746EBB">
        <w:rPr>
          <w:rFonts w:ascii="Times New Roman" w:hAnsi="Times New Roman"/>
          <w:i/>
          <w:sz w:val="24"/>
          <w:szCs w:val="24"/>
        </w:rPr>
        <w:t>указывается полное наименование мероприятия</w:t>
      </w:r>
      <w:r>
        <w:rPr>
          <w:rFonts w:ascii="Times New Roman" w:hAnsi="Times New Roman"/>
          <w:i/>
          <w:sz w:val="24"/>
          <w:szCs w:val="24"/>
        </w:rPr>
        <w:t>, на котором было публично представлено произведение искусства)</w:t>
      </w:r>
    </w:p>
    <w:p w:rsidR="005B320B" w:rsidRDefault="005B320B" w:rsidP="00A275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6EBB">
        <w:rPr>
          <w:rFonts w:ascii="Times New Roman" w:hAnsi="Times New Roman"/>
          <w:sz w:val="24"/>
          <w:szCs w:val="24"/>
        </w:rPr>
        <w:t>2. Д</w:t>
      </w:r>
      <w:r w:rsidRPr="00CD7945">
        <w:rPr>
          <w:rFonts w:ascii="Times New Roman" w:hAnsi="Times New Roman"/>
          <w:sz w:val="24"/>
          <w:szCs w:val="24"/>
        </w:rPr>
        <w:t>ата проведения</w:t>
      </w:r>
      <w:r>
        <w:rPr>
          <w:rFonts w:ascii="Times New Roman" w:hAnsi="Times New Roman"/>
          <w:sz w:val="24"/>
          <w:szCs w:val="24"/>
        </w:rPr>
        <w:t xml:space="preserve"> (число, месяц, год)</w:t>
      </w:r>
      <w:r w:rsidRPr="00CD794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(о</w:t>
      </w:r>
      <w:r w:rsidRPr="00CD7945">
        <w:rPr>
          <w:rFonts w:ascii="Times New Roman" w:hAnsi="Times New Roman"/>
          <w:i/>
          <w:sz w:val="24"/>
          <w:szCs w:val="24"/>
        </w:rPr>
        <w:t xml:space="preserve">бучающийся должен </w:t>
      </w:r>
      <w:r w:rsidRPr="002E015F">
        <w:rPr>
          <w:rFonts w:ascii="Times New Roman" w:hAnsi="Times New Roman"/>
          <w:i/>
          <w:sz w:val="24"/>
          <w:szCs w:val="24"/>
        </w:rPr>
        <w:t>представить созданное им произведение литературы или искусства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D7945">
        <w:rPr>
          <w:rFonts w:ascii="Times New Roman" w:hAnsi="Times New Roman"/>
          <w:i/>
          <w:sz w:val="24"/>
          <w:szCs w:val="24"/>
        </w:rPr>
        <w:t xml:space="preserve">в </w:t>
      </w:r>
      <w:r w:rsidRPr="00746EBB">
        <w:rPr>
          <w:rFonts w:ascii="Times New Roman" w:hAnsi="Times New Roman"/>
          <w:i/>
          <w:sz w:val="24"/>
          <w:szCs w:val="24"/>
          <w:u w:val="single"/>
        </w:rPr>
        <w:t>течение года</w:t>
      </w:r>
      <w:r w:rsidRPr="00CD7945">
        <w:rPr>
          <w:rFonts w:ascii="Times New Roman" w:hAnsi="Times New Roman"/>
          <w:i/>
          <w:sz w:val="24"/>
          <w:szCs w:val="24"/>
        </w:rPr>
        <w:t>, предшествующего назначению стипендии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B320B" w:rsidRDefault="005B320B" w:rsidP="00A275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09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746E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татус мероприятия </w:t>
      </w:r>
      <w:r w:rsidRPr="00CD7945">
        <w:rPr>
          <w:rFonts w:ascii="Times New Roman" w:hAnsi="Times New Roman"/>
          <w:i/>
          <w:sz w:val="24"/>
          <w:szCs w:val="24"/>
        </w:rPr>
        <w:t>(международный, всероссийский, межрегиональный, областной, городской, университетский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CD7945">
        <w:rPr>
          <w:rFonts w:ascii="Times New Roman" w:hAnsi="Times New Roman"/>
          <w:i/>
          <w:sz w:val="24"/>
          <w:szCs w:val="24"/>
        </w:rPr>
        <w:t>факультетский)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320B" w:rsidRPr="00415C1C" w:rsidRDefault="005B320B" w:rsidP="002556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0993">
        <w:rPr>
          <w:rFonts w:ascii="Times New Roman" w:hAnsi="Times New Roman"/>
          <w:sz w:val="24"/>
          <w:szCs w:val="24"/>
        </w:rPr>
        <w:t>4</w:t>
      </w:r>
      <w:r w:rsidRPr="00746EBB">
        <w:rPr>
          <w:rFonts w:ascii="Times New Roman" w:hAnsi="Times New Roman"/>
          <w:i/>
          <w:sz w:val="24"/>
          <w:szCs w:val="24"/>
        </w:rPr>
        <w:t xml:space="preserve">. </w:t>
      </w:r>
      <w:r w:rsidRPr="00415C1C">
        <w:rPr>
          <w:rFonts w:ascii="Times New Roman" w:hAnsi="Times New Roman"/>
          <w:sz w:val="24"/>
          <w:szCs w:val="24"/>
        </w:rPr>
        <w:t>Созданное произведение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C1C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название произведения литературы и искусства с указанием направления (литература, хореография и т.д)</w:t>
      </w:r>
    </w:p>
    <w:p w:rsidR="005B320B" w:rsidRPr="00255665" w:rsidRDefault="005B320B" w:rsidP="0025566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46EBB">
        <w:rPr>
          <w:rFonts w:ascii="Times New Roman" w:hAnsi="Times New Roman"/>
          <w:sz w:val="24"/>
          <w:szCs w:val="24"/>
        </w:rPr>
        <w:t>Подтверждающие документы</w:t>
      </w:r>
      <w:r w:rsidRPr="00746EBB">
        <w:rPr>
          <w:rFonts w:ascii="Times New Roman" w:hAnsi="Times New Roman"/>
          <w:i/>
          <w:sz w:val="24"/>
          <w:szCs w:val="24"/>
        </w:rPr>
        <w:t xml:space="preserve"> </w:t>
      </w:r>
      <w:r w:rsidRPr="00255665">
        <w:rPr>
          <w:rFonts w:ascii="Times New Roman" w:hAnsi="Times New Roman"/>
          <w:i/>
          <w:sz w:val="24"/>
          <w:szCs w:val="24"/>
        </w:rPr>
        <w:t>(грамота, благодарственное письмо от организаторов мероприятия, на котором б</w:t>
      </w:r>
      <w:r>
        <w:rPr>
          <w:rFonts w:ascii="Times New Roman" w:hAnsi="Times New Roman"/>
          <w:i/>
          <w:sz w:val="24"/>
          <w:szCs w:val="24"/>
        </w:rPr>
        <w:t xml:space="preserve">ыло представлено произведение, </w:t>
      </w:r>
      <w:r w:rsidRPr="00255665">
        <w:rPr>
          <w:rFonts w:ascii="Times New Roman" w:hAnsi="Times New Roman"/>
          <w:i/>
          <w:sz w:val="24"/>
          <w:szCs w:val="24"/>
        </w:rPr>
        <w:t>статья в журнале, газете, на интернет - ресурсе (ссылк</w:t>
      </w:r>
      <w:r>
        <w:rPr>
          <w:rFonts w:ascii="Times New Roman" w:hAnsi="Times New Roman"/>
          <w:i/>
          <w:sz w:val="24"/>
          <w:szCs w:val="24"/>
        </w:rPr>
        <w:t xml:space="preserve">а), </w:t>
      </w:r>
      <w:r w:rsidRPr="00255665">
        <w:rPr>
          <w:rFonts w:ascii="Times New Roman" w:hAnsi="Times New Roman"/>
          <w:i/>
          <w:sz w:val="24"/>
          <w:szCs w:val="24"/>
        </w:rPr>
        <w:t>официальный отзыв эксперта</w:t>
      </w:r>
      <w:r>
        <w:rPr>
          <w:rFonts w:ascii="Times New Roman" w:hAnsi="Times New Roman"/>
          <w:i/>
          <w:sz w:val="24"/>
          <w:szCs w:val="24"/>
        </w:rPr>
        <w:t>,</w:t>
      </w:r>
      <w:r w:rsidRPr="00255665">
        <w:rPr>
          <w:rFonts w:ascii="Times New Roman" w:hAnsi="Times New Roman"/>
          <w:i/>
          <w:sz w:val="24"/>
          <w:szCs w:val="24"/>
        </w:rPr>
        <w:t xml:space="preserve"> </w:t>
      </w:r>
      <w:r w:rsidRPr="00255665">
        <w:rPr>
          <w:rFonts w:ascii="Times New Roman" w:hAnsi="Times New Roman"/>
          <w:i/>
          <w:color w:val="000000"/>
          <w:sz w:val="24"/>
          <w:szCs w:val="24"/>
        </w:rPr>
        <w:t>регламент или сценарий мероприятия, фото-, видео-, аудиоматериалы</w:t>
      </w:r>
      <w:r>
        <w:rPr>
          <w:rFonts w:ascii="Times New Roman" w:hAnsi="Times New Roman"/>
          <w:i/>
          <w:color w:val="000000"/>
          <w:sz w:val="24"/>
          <w:szCs w:val="24"/>
        </w:rPr>
        <w:t>, положение о конкурсе</w:t>
      </w:r>
      <w:r w:rsidRPr="00255665">
        <w:rPr>
          <w:rFonts w:ascii="Times New Roman" w:hAnsi="Times New Roman"/>
          <w:i/>
          <w:color w:val="000000"/>
          <w:sz w:val="24"/>
          <w:szCs w:val="24"/>
        </w:rPr>
        <w:t xml:space="preserve"> и др.)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5B320B" w:rsidRPr="00746EBB" w:rsidRDefault="005B320B" w:rsidP="00A2753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0993">
        <w:rPr>
          <w:rFonts w:ascii="Times New Roman" w:hAnsi="Times New Roman"/>
          <w:sz w:val="24"/>
          <w:szCs w:val="24"/>
        </w:rPr>
        <w:t>6.</w:t>
      </w:r>
      <w:r w:rsidRPr="00746EBB">
        <w:rPr>
          <w:rFonts w:ascii="Times New Roman" w:hAnsi="Times New Roman"/>
          <w:i/>
          <w:sz w:val="24"/>
          <w:szCs w:val="24"/>
        </w:rPr>
        <w:t xml:space="preserve"> </w:t>
      </w:r>
      <w:r w:rsidRPr="00746EBB">
        <w:rPr>
          <w:rFonts w:ascii="Times New Roman" w:hAnsi="Times New Roman"/>
          <w:sz w:val="24"/>
          <w:szCs w:val="24"/>
        </w:rPr>
        <w:t>Бал</w:t>
      </w:r>
      <w:r>
        <w:rPr>
          <w:rFonts w:ascii="Times New Roman" w:hAnsi="Times New Roman"/>
          <w:sz w:val="24"/>
          <w:szCs w:val="24"/>
        </w:rPr>
        <w:t>л</w:t>
      </w:r>
      <w:r w:rsidRPr="00746EBB">
        <w:rPr>
          <w:rFonts w:ascii="Times New Roman" w:hAnsi="Times New Roman"/>
          <w:sz w:val="24"/>
          <w:szCs w:val="24"/>
        </w:rPr>
        <w:t xml:space="preserve"> за достижения</w:t>
      </w:r>
      <w:r w:rsidRPr="00746EBB">
        <w:rPr>
          <w:rFonts w:ascii="Times New Roman" w:hAnsi="Times New Roman"/>
          <w:i/>
          <w:sz w:val="24"/>
          <w:szCs w:val="24"/>
        </w:rPr>
        <w:t xml:space="preserve"> (заполняется</w:t>
      </w:r>
      <w:r>
        <w:rPr>
          <w:rFonts w:ascii="Times New Roman" w:hAnsi="Times New Roman"/>
          <w:i/>
          <w:sz w:val="24"/>
          <w:szCs w:val="24"/>
        </w:rPr>
        <w:t xml:space="preserve"> стипендиальной комиссией </w:t>
      </w:r>
      <w:r w:rsidRPr="00746EBB">
        <w:rPr>
          <w:rFonts w:ascii="Times New Roman" w:hAnsi="Times New Roman"/>
          <w:i/>
          <w:sz w:val="24"/>
          <w:szCs w:val="24"/>
        </w:rPr>
        <w:t xml:space="preserve"> в соответствии с разработанной шкалой оценки</w:t>
      </w:r>
      <w:r>
        <w:rPr>
          <w:rFonts w:ascii="Times New Roman" w:hAnsi="Times New Roman"/>
          <w:i/>
          <w:sz w:val="24"/>
          <w:szCs w:val="24"/>
        </w:rPr>
        <w:t>)</w:t>
      </w:r>
      <w:r w:rsidRPr="00746EBB">
        <w:rPr>
          <w:rFonts w:ascii="Times New Roman" w:hAnsi="Times New Roman"/>
          <w:i/>
          <w:sz w:val="24"/>
          <w:szCs w:val="24"/>
        </w:rPr>
        <w:t>:</w:t>
      </w:r>
    </w:p>
    <w:p w:rsidR="005B320B" w:rsidRDefault="005B320B" w:rsidP="00A27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4"/>
        <w:gridCol w:w="1253"/>
      </w:tblGrid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8BF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1253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8B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53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53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253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253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253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253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1253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B320B" w:rsidRDefault="005B320B" w:rsidP="00A27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20B" w:rsidRDefault="005B320B" w:rsidP="00A27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20B" w:rsidRDefault="005B320B" w:rsidP="00A27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20B" w:rsidRDefault="005B320B" w:rsidP="00A27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20B" w:rsidRDefault="005B320B" w:rsidP="00A27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20B" w:rsidRDefault="005B320B" w:rsidP="00A27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20B" w:rsidRDefault="005B320B" w:rsidP="00A275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Примечание (</w:t>
      </w:r>
      <w:r>
        <w:rPr>
          <w:rFonts w:ascii="Times New Roman" w:hAnsi="Times New Roman"/>
          <w:i/>
          <w:sz w:val="24"/>
          <w:szCs w:val="24"/>
        </w:rPr>
        <w:t>з</w:t>
      </w:r>
      <w:r w:rsidRPr="00746EBB">
        <w:rPr>
          <w:rFonts w:ascii="Times New Roman" w:hAnsi="Times New Roman"/>
          <w:i/>
          <w:sz w:val="24"/>
          <w:szCs w:val="24"/>
        </w:rPr>
        <w:t xml:space="preserve">аполняется </w:t>
      </w:r>
      <w:r>
        <w:rPr>
          <w:rFonts w:ascii="Times New Roman" w:hAnsi="Times New Roman"/>
          <w:i/>
          <w:sz w:val="24"/>
          <w:szCs w:val="24"/>
        </w:rPr>
        <w:t xml:space="preserve"> стипендиальной </w:t>
      </w:r>
      <w:r w:rsidRPr="00746EBB">
        <w:rPr>
          <w:rFonts w:ascii="Times New Roman" w:hAnsi="Times New Roman"/>
          <w:i/>
          <w:sz w:val="24"/>
          <w:szCs w:val="24"/>
        </w:rPr>
        <w:t>комиссией, если информация в предыдущих колонках не соответствует действительности</w:t>
      </w:r>
      <w:r>
        <w:rPr>
          <w:rFonts w:ascii="Times New Roman" w:hAnsi="Times New Roman"/>
          <w:sz w:val="24"/>
          <w:szCs w:val="24"/>
        </w:rPr>
        <w:t>)</w:t>
      </w:r>
    </w:p>
    <w:p w:rsidR="005B320B" w:rsidRPr="00D7410A" w:rsidRDefault="005B320B" w:rsidP="004015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В1</w:t>
      </w:r>
    </w:p>
    <w:p w:rsidR="005B320B" w:rsidRPr="002F48EF" w:rsidRDefault="005B320B" w:rsidP="002E2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50"/>
        <w:gridCol w:w="2127"/>
        <w:gridCol w:w="1701"/>
        <w:gridCol w:w="1701"/>
        <w:gridCol w:w="2268"/>
        <w:gridCol w:w="2551"/>
        <w:gridCol w:w="1985"/>
      </w:tblGrid>
      <w:tr w:rsidR="005B320B" w:rsidRPr="008B58BF" w:rsidTr="008B58BF">
        <w:trPr>
          <w:jc w:val="center"/>
        </w:trPr>
        <w:tc>
          <w:tcPr>
            <w:tcW w:w="426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950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7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Статус мероприятия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участия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Подтверждающие документы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551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Балл достижения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985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B58BF">
              <w:rPr>
                <w:rFonts w:ascii="Times New Roman" w:hAnsi="Times New Roman"/>
                <w:sz w:val="20"/>
                <w:szCs w:val="20"/>
              </w:rPr>
              <w:t>Примечание</w:t>
            </w:r>
            <w:r w:rsidRPr="008B58BF">
              <w:rPr>
                <w:rFonts w:ascii="Times New Roman" w:hAnsi="Times New Roman"/>
                <w:sz w:val="20"/>
                <w:szCs w:val="20"/>
                <w:vertAlign w:val="superscript"/>
              </w:rPr>
              <w:t>7</w:t>
            </w:r>
          </w:p>
        </w:tc>
      </w:tr>
      <w:tr w:rsidR="005B320B" w:rsidRPr="008B58BF" w:rsidTr="008B58BF">
        <w:trPr>
          <w:trHeight w:val="588"/>
          <w:jc w:val="center"/>
        </w:trPr>
        <w:tc>
          <w:tcPr>
            <w:tcW w:w="426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0B" w:rsidRPr="008B58BF" w:rsidTr="008B58BF">
        <w:trPr>
          <w:trHeight w:val="442"/>
          <w:jc w:val="center"/>
        </w:trPr>
        <w:tc>
          <w:tcPr>
            <w:tcW w:w="10173" w:type="dxa"/>
            <w:gridSpan w:val="6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20B" w:rsidRDefault="005B320B" w:rsidP="001C5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20B" w:rsidRDefault="005B320B" w:rsidP="001C55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726D32">
        <w:t xml:space="preserve"> </w:t>
      </w:r>
      <w:r>
        <w:rPr>
          <w:rFonts w:ascii="Times New Roman" w:hAnsi="Times New Roman"/>
          <w:b/>
          <w:sz w:val="24"/>
          <w:szCs w:val="24"/>
        </w:rPr>
        <w:t>в Таблице В</w:t>
      </w:r>
      <w:r w:rsidRPr="00726D32">
        <w:rPr>
          <w:rFonts w:ascii="Times New Roman" w:hAnsi="Times New Roman"/>
          <w:b/>
          <w:sz w:val="24"/>
          <w:szCs w:val="24"/>
        </w:rPr>
        <w:t xml:space="preserve">1 подлежат отображению сведения о </w:t>
      </w:r>
      <w:r>
        <w:rPr>
          <w:rFonts w:ascii="Times New Roman" w:hAnsi="Times New Roman"/>
          <w:b/>
          <w:sz w:val="24"/>
          <w:szCs w:val="24"/>
        </w:rPr>
        <w:t>систематическом участии</w:t>
      </w:r>
      <w:r w:rsidRPr="002F48EF">
        <w:rPr>
          <w:rFonts w:ascii="Times New Roman" w:hAnsi="Times New Roman"/>
          <w:b/>
          <w:sz w:val="24"/>
          <w:szCs w:val="24"/>
        </w:rPr>
        <w:t xml:space="preserve"> студента в течение года, предшествующего назначению повышенной государственной академической стипендии, в проведении (обеспечении проведения) публичной культурно-творческой деятельности воспитательного, пропагандистского характера и иной общественно-значимой публичной культурно-творческой деятельности, подтверждаемо</w:t>
      </w:r>
      <w:r>
        <w:rPr>
          <w:rFonts w:ascii="Times New Roman" w:hAnsi="Times New Roman"/>
          <w:b/>
          <w:sz w:val="24"/>
          <w:szCs w:val="24"/>
        </w:rPr>
        <w:t>м</w:t>
      </w:r>
      <w:r w:rsidRPr="002F48EF">
        <w:rPr>
          <w:rFonts w:ascii="Times New Roman" w:hAnsi="Times New Roman"/>
          <w:b/>
          <w:sz w:val="24"/>
          <w:szCs w:val="24"/>
        </w:rPr>
        <w:t xml:space="preserve"> документально.</w:t>
      </w:r>
    </w:p>
    <w:p w:rsidR="005B320B" w:rsidRPr="00B85FED" w:rsidRDefault="005B320B" w:rsidP="001C55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5FED">
        <w:rPr>
          <w:rFonts w:ascii="Times New Roman" w:hAnsi="Times New Roman"/>
          <w:i/>
          <w:sz w:val="24"/>
          <w:szCs w:val="24"/>
        </w:rPr>
        <w:t>Примечание:</w:t>
      </w:r>
    </w:p>
    <w:p w:rsidR="005B320B" w:rsidRPr="00ED697B" w:rsidRDefault="005B320B" w:rsidP="001C5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97B">
        <w:rPr>
          <w:rFonts w:ascii="Times New Roman" w:hAnsi="Times New Roman"/>
          <w:sz w:val="24"/>
          <w:szCs w:val="24"/>
        </w:rPr>
        <w:t>Систематическим считается участие обучающегося в проведении (обеспечении проведения) 3-х и бо</w:t>
      </w:r>
      <w:r>
        <w:rPr>
          <w:rFonts w:ascii="Times New Roman" w:hAnsi="Times New Roman"/>
          <w:sz w:val="24"/>
          <w:szCs w:val="24"/>
        </w:rPr>
        <w:t xml:space="preserve">лее мероприятий в течение года, </w:t>
      </w:r>
      <w:r w:rsidRPr="00B85FED">
        <w:rPr>
          <w:rFonts w:ascii="Times New Roman" w:hAnsi="Times New Roman"/>
          <w:sz w:val="24"/>
          <w:szCs w:val="24"/>
        </w:rPr>
        <w:t>предшествующего назначению повышенной государственной академической стипендии</w:t>
      </w:r>
      <w:r>
        <w:rPr>
          <w:rFonts w:ascii="Times New Roman" w:hAnsi="Times New Roman"/>
          <w:sz w:val="24"/>
          <w:szCs w:val="24"/>
        </w:rPr>
        <w:t>.</w:t>
      </w:r>
    </w:p>
    <w:p w:rsidR="005B320B" w:rsidRPr="00B85FED" w:rsidRDefault="005B320B" w:rsidP="001C5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ED">
        <w:rPr>
          <w:rFonts w:ascii="Times New Roman" w:hAnsi="Times New Roman"/>
          <w:sz w:val="24"/>
          <w:szCs w:val="24"/>
          <w:u w:val="single"/>
        </w:rPr>
        <w:t>Проведение</w:t>
      </w:r>
      <w:r w:rsidRPr="00B85FED">
        <w:rPr>
          <w:rFonts w:ascii="Times New Roman" w:hAnsi="Times New Roman"/>
          <w:sz w:val="24"/>
          <w:szCs w:val="24"/>
        </w:rPr>
        <w:t xml:space="preserve"> мероприятия – организация совместной деятельности </w:t>
      </w:r>
      <w:r>
        <w:rPr>
          <w:rFonts w:ascii="Times New Roman" w:hAnsi="Times New Roman"/>
          <w:sz w:val="24"/>
          <w:szCs w:val="24"/>
        </w:rPr>
        <w:t xml:space="preserve">(организатор) </w:t>
      </w:r>
      <w:r w:rsidRPr="00B85FED">
        <w:rPr>
          <w:rFonts w:ascii="Times New Roman" w:hAnsi="Times New Roman"/>
          <w:sz w:val="24"/>
          <w:szCs w:val="24"/>
        </w:rPr>
        <w:t>(не более 5-ти организаторов по каждому мероприятию).</w:t>
      </w:r>
    </w:p>
    <w:p w:rsidR="005B320B" w:rsidRPr="00ED697B" w:rsidRDefault="005B320B" w:rsidP="001C5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FED">
        <w:rPr>
          <w:rFonts w:ascii="Times New Roman" w:hAnsi="Times New Roman"/>
          <w:sz w:val="24"/>
          <w:szCs w:val="24"/>
          <w:u w:val="single"/>
        </w:rPr>
        <w:t>Обеспечение</w:t>
      </w:r>
      <w:r w:rsidRPr="00B85FED">
        <w:rPr>
          <w:rFonts w:ascii="Times New Roman" w:hAnsi="Times New Roman"/>
          <w:sz w:val="24"/>
          <w:szCs w:val="24"/>
        </w:rPr>
        <w:t xml:space="preserve"> </w:t>
      </w:r>
      <w:r w:rsidRPr="00ED697B">
        <w:rPr>
          <w:rFonts w:ascii="Times New Roman" w:hAnsi="Times New Roman"/>
          <w:sz w:val="24"/>
          <w:szCs w:val="24"/>
        </w:rPr>
        <w:t>мероприятия – участие в совместной деятельности</w:t>
      </w:r>
      <w:r>
        <w:rPr>
          <w:rFonts w:ascii="Times New Roman" w:hAnsi="Times New Roman"/>
          <w:sz w:val="24"/>
          <w:szCs w:val="24"/>
        </w:rPr>
        <w:t xml:space="preserve"> (участник)</w:t>
      </w:r>
      <w:r w:rsidRPr="00ED697B">
        <w:rPr>
          <w:rFonts w:ascii="Times New Roman" w:hAnsi="Times New Roman"/>
          <w:sz w:val="24"/>
          <w:szCs w:val="24"/>
        </w:rPr>
        <w:t>.</w:t>
      </w:r>
    </w:p>
    <w:p w:rsidR="005B320B" w:rsidRPr="00B85FED" w:rsidRDefault="005B320B" w:rsidP="001C55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85FED">
        <w:rPr>
          <w:rFonts w:ascii="Times New Roman" w:hAnsi="Times New Roman"/>
          <w:sz w:val="24"/>
          <w:szCs w:val="24"/>
        </w:rPr>
        <w:t xml:space="preserve">Участие в мероприятии в качестве зрителя, наблюдателя, слушателя и.т.д. </w:t>
      </w:r>
      <w:r>
        <w:rPr>
          <w:rFonts w:ascii="Times New Roman" w:hAnsi="Times New Roman"/>
          <w:sz w:val="24"/>
          <w:szCs w:val="24"/>
        </w:rPr>
        <w:t>не учитываются. Так</w:t>
      </w:r>
      <w:r w:rsidRPr="00B85FED">
        <w:rPr>
          <w:rFonts w:ascii="Times New Roman" w:hAnsi="Times New Roman"/>
          <w:sz w:val="24"/>
          <w:szCs w:val="24"/>
        </w:rPr>
        <w:t>же не учитывается участие в различных школах, семинарах, лекциях и прочее</w:t>
      </w:r>
      <w:r w:rsidRPr="00B85FED">
        <w:rPr>
          <w:rFonts w:ascii="Times New Roman" w:hAnsi="Times New Roman"/>
          <w:i/>
          <w:sz w:val="28"/>
          <w:szCs w:val="28"/>
        </w:rPr>
        <w:t>.</w:t>
      </w:r>
    </w:p>
    <w:p w:rsidR="005B320B" w:rsidRDefault="005B320B" w:rsidP="001C1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320B" w:rsidRDefault="005B320B" w:rsidP="001C1B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5558">
        <w:rPr>
          <w:rFonts w:ascii="Times New Roman" w:hAnsi="Times New Roman"/>
          <w:b/>
          <w:sz w:val="24"/>
          <w:szCs w:val="24"/>
        </w:rPr>
        <w:t>Рекомендации по заполнению:</w:t>
      </w:r>
    </w:p>
    <w:p w:rsidR="005B320B" w:rsidRDefault="005B320B" w:rsidP="001C1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46EBB">
        <w:rPr>
          <w:rFonts w:ascii="Times New Roman" w:hAnsi="Times New Roman"/>
          <w:sz w:val="24"/>
          <w:szCs w:val="24"/>
        </w:rPr>
        <w:t>Название мероприятия (</w:t>
      </w:r>
      <w:r w:rsidRPr="00746EBB">
        <w:rPr>
          <w:rFonts w:ascii="Times New Roman" w:hAnsi="Times New Roman"/>
          <w:i/>
          <w:sz w:val="24"/>
          <w:szCs w:val="24"/>
        </w:rPr>
        <w:t>указывается полное наименование мероприятия, к которым следует отнести фестивали, конкурсы, смотры, олимпиады</w:t>
      </w:r>
      <w:r>
        <w:rPr>
          <w:rFonts w:ascii="Times New Roman" w:hAnsi="Times New Roman"/>
          <w:i/>
          <w:sz w:val="24"/>
          <w:szCs w:val="24"/>
        </w:rPr>
        <w:t>, концерты, творческие вечера</w:t>
      </w:r>
      <w:r w:rsidRPr="00746EBB">
        <w:rPr>
          <w:rFonts w:ascii="Times New Roman" w:hAnsi="Times New Roman"/>
          <w:i/>
          <w:sz w:val="24"/>
          <w:szCs w:val="24"/>
        </w:rPr>
        <w:t xml:space="preserve"> и др.</w:t>
      </w:r>
      <w:r w:rsidRPr="00746EBB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320B" w:rsidRDefault="005B320B" w:rsidP="001C1B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46EBB">
        <w:rPr>
          <w:rFonts w:ascii="Times New Roman" w:hAnsi="Times New Roman"/>
          <w:sz w:val="24"/>
          <w:szCs w:val="24"/>
        </w:rPr>
        <w:t>2. Д</w:t>
      </w:r>
      <w:r w:rsidRPr="00CD7945">
        <w:rPr>
          <w:rFonts w:ascii="Times New Roman" w:hAnsi="Times New Roman"/>
          <w:sz w:val="24"/>
          <w:szCs w:val="24"/>
        </w:rPr>
        <w:t>ата проведения</w:t>
      </w:r>
      <w:r>
        <w:rPr>
          <w:rFonts w:ascii="Times New Roman" w:hAnsi="Times New Roman"/>
          <w:sz w:val="24"/>
          <w:szCs w:val="24"/>
        </w:rPr>
        <w:t xml:space="preserve"> (число, месяц, год)</w:t>
      </w:r>
      <w:r w:rsidRPr="00CD794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(о</w:t>
      </w:r>
      <w:r w:rsidRPr="00CD7945">
        <w:rPr>
          <w:rFonts w:ascii="Times New Roman" w:hAnsi="Times New Roman"/>
          <w:i/>
          <w:sz w:val="24"/>
          <w:szCs w:val="24"/>
        </w:rPr>
        <w:t xml:space="preserve">бучающийся должен </w:t>
      </w:r>
      <w:r w:rsidRPr="00557777">
        <w:rPr>
          <w:rFonts w:ascii="Times New Roman" w:hAnsi="Times New Roman"/>
          <w:i/>
          <w:sz w:val="24"/>
          <w:szCs w:val="24"/>
        </w:rPr>
        <w:t>принять участие в проведении (обеспечить проведение)</w:t>
      </w:r>
      <w:r w:rsidRPr="0043674E">
        <w:rPr>
          <w:rFonts w:ascii="Times New Roman" w:hAnsi="Times New Roman"/>
          <w:i/>
          <w:sz w:val="24"/>
          <w:szCs w:val="24"/>
        </w:rPr>
        <w:t xml:space="preserve"> </w:t>
      </w:r>
      <w:r w:rsidRPr="00CD7945">
        <w:rPr>
          <w:rFonts w:ascii="Times New Roman" w:hAnsi="Times New Roman"/>
          <w:i/>
          <w:sz w:val="24"/>
          <w:szCs w:val="24"/>
        </w:rPr>
        <w:t xml:space="preserve">в </w:t>
      </w:r>
      <w:r w:rsidRPr="00746EBB">
        <w:rPr>
          <w:rFonts w:ascii="Times New Roman" w:hAnsi="Times New Roman"/>
          <w:i/>
          <w:sz w:val="24"/>
          <w:szCs w:val="24"/>
          <w:u w:val="single"/>
        </w:rPr>
        <w:t>течение года</w:t>
      </w:r>
      <w:r w:rsidRPr="00CD7945">
        <w:rPr>
          <w:rFonts w:ascii="Times New Roman" w:hAnsi="Times New Roman"/>
          <w:i/>
          <w:sz w:val="24"/>
          <w:szCs w:val="24"/>
        </w:rPr>
        <w:t>, предшествующего назначению стипендии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B320B" w:rsidRDefault="005B320B" w:rsidP="001C1B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10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746E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татус мероприятия </w:t>
      </w:r>
      <w:r w:rsidRPr="00CD7945">
        <w:rPr>
          <w:rFonts w:ascii="Times New Roman" w:hAnsi="Times New Roman"/>
          <w:i/>
          <w:sz w:val="24"/>
          <w:szCs w:val="24"/>
        </w:rPr>
        <w:t>(международный, всероссийский, межрегиональный, областной, городской, университетский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CD7945">
        <w:rPr>
          <w:rFonts w:ascii="Times New Roman" w:hAnsi="Times New Roman"/>
          <w:i/>
          <w:sz w:val="24"/>
          <w:szCs w:val="24"/>
        </w:rPr>
        <w:t>факультетский)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320B" w:rsidRPr="00746EBB" w:rsidRDefault="005B320B" w:rsidP="001C1B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10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Статус</w:t>
      </w:r>
      <w:r w:rsidRPr="00746EBB">
        <w:rPr>
          <w:rFonts w:ascii="Times New Roman" w:hAnsi="Times New Roman"/>
          <w:sz w:val="24"/>
          <w:szCs w:val="24"/>
        </w:rPr>
        <w:t xml:space="preserve"> участия</w:t>
      </w:r>
      <w:r w:rsidRPr="00746EB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46EBB">
        <w:rPr>
          <w:rFonts w:ascii="Times New Roman" w:hAnsi="Times New Roman"/>
          <w:i/>
          <w:sz w:val="24"/>
          <w:szCs w:val="24"/>
        </w:rPr>
        <w:t>(</w:t>
      </w:r>
      <w:r w:rsidRPr="000A4CFC">
        <w:rPr>
          <w:rFonts w:ascii="Times New Roman" w:hAnsi="Times New Roman"/>
          <w:i/>
          <w:sz w:val="24"/>
          <w:szCs w:val="24"/>
          <w:u w:val="single"/>
        </w:rPr>
        <w:t>организатор</w:t>
      </w:r>
      <w:r>
        <w:rPr>
          <w:rFonts w:ascii="Times New Roman" w:hAnsi="Times New Roman"/>
          <w:i/>
          <w:sz w:val="24"/>
          <w:szCs w:val="24"/>
        </w:rPr>
        <w:t xml:space="preserve"> (руководитель творческого коллектива или объединения, режиссёр программы, постановщик и т.д ), </w:t>
      </w:r>
      <w:r w:rsidRPr="000A4CFC">
        <w:rPr>
          <w:rFonts w:ascii="Times New Roman" w:hAnsi="Times New Roman"/>
          <w:i/>
          <w:sz w:val="24"/>
          <w:szCs w:val="24"/>
          <w:u w:val="single"/>
        </w:rPr>
        <w:t>участник</w:t>
      </w:r>
      <w:r>
        <w:rPr>
          <w:rFonts w:ascii="Times New Roman" w:hAnsi="Times New Roman"/>
          <w:i/>
          <w:sz w:val="24"/>
          <w:szCs w:val="24"/>
        </w:rPr>
        <w:t xml:space="preserve"> (актёр, вокалист, танцор, звукотехник, видеограф, оформитель, декоратор, сценарист и пр.</w:t>
      </w:r>
      <w:r w:rsidRPr="00746EBB">
        <w:rPr>
          <w:rFonts w:ascii="Times New Roman" w:hAnsi="Times New Roman"/>
          <w:i/>
          <w:sz w:val="24"/>
          <w:szCs w:val="24"/>
        </w:rPr>
        <w:t>)</w:t>
      </w:r>
    </w:p>
    <w:p w:rsidR="005B320B" w:rsidRDefault="005B320B" w:rsidP="001C1B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10D">
        <w:rPr>
          <w:rFonts w:ascii="Times New Roman" w:hAnsi="Times New Roman"/>
          <w:sz w:val="24"/>
          <w:szCs w:val="24"/>
        </w:rPr>
        <w:t>5</w:t>
      </w:r>
      <w:r w:rsidRPr="00746EBB">
        <w:rPr>
          <w:rFonts w:ascii="Times New Roman" w:hAnsi="Times New Roman"/>
          <w:i/>
          <w:sz w:val="24"/>
          <w:szCs w:val="24"/>
        </w:rPr>
        <w:t xml:space="preserve">. </w:t>
      </w:r>
      <w:r w:rsidRPr="00746EBB">
        <w:rPr>
          <w:rFonts w:ascii="Times New Roman" w:hAnsi="Times New Roman"/>
          <w:sz w:val="24"/>
          <w:szCs w:val="24"/>
        </w:rPr>
        <w:t>Подтверждающие документы</w:t>
      </w:r>
      <w:r w:rsidRPr="00746EB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(благодарственное письмо, грамота, приказ, распоряжение </w:t>
      </w:r>
      <w:r w:rsidRPr="00746EBB">
        <w:rPr>
          <w:rFonts w:ascii="Times New Roman" w:hAnsi="Times New Roman"/>
          <w:i/>
          <w:sz w:val="24"/>
          <w:szCs w:val="24"/>
        </w:rPr>
        <w:t>и т.д.</w:t>
      </w:r>
      <w:r w:rsidRPr="00746EBB">
        <w:rPr>
          <w:rFonts w:ascii="Times New Roman" w:hAnsi="Times New Roman"/>
          <w:sz w:val="24"/>
          <w:szCs w:val="24"/>
        </w:rPr>
        <w:t xml:space="preserve"> </w:t>
      </w:r>
      <w:r w:rsidRPr="00746EBB">
        <w:rPr>
          <w:rFonts w:ascii="Times New Roman" w:hAnsi="Times New Roman"/>
          <w:i/>
          <w:sz w:val="24"/>
          <w:szCs w:val="24"/>
        </w:rPr>
        <w:t>Студент предоставляет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46EBB">
        <w:rPr>
          <w:rFonts w:ascii="Times New Roman" w:hAnsi="Times New Roman"/>
          <w:i/>
          <w:sz w:val="24"/>
          <w:szCs w:val="24"/>
        </w:rPr>
        <w:t>ригинал/копи</w:t>
      </w:r>
      <w:r>
        <w:rPr>
          <w:rFonts w:ascii="Times New Roman" w:hAnsi="Times New Roman"/>
          <w:i/>
          <w:sz w:val="24"/>
          <w:szCs w:val="24"/>
        </w:rPr>
        <w:t>ю</w:t>
      </w:r>
      <w:r w:rsidRPr="00746EBB">
        <w:rPr>
          <w:rFonts w:ascii="Times New Roman" w:hAnsi="Times New Roman"/>
          <w:sz w:val="24"/>
          <w:szCs w:val="24"/>
        </w:rPr>
        <w:t xml:space="preserve"> </w:t>
      </w:r>
      <w:r w:rsidRPr="00746EBB">
        <w:rPr>
          <w:rFonts w:ascii="Times New Roman" w:hAnsi="Times New Roman"/>
          <w:i/>
          <w:sz w:val="24"/>
          <w:szCs w:val="24"/>
        </w:rPr>
        <w:t>официального подтверждающего документа, выданного орг</w:t>
      </w:r>
      <w:r>
        <w:rPr>
          <w:rFonts w:ascii="Times New Roman" w:hAnsi="Times New Roman"/>
          <w:i/>
          <w:sz w:val="24"/>
          <w:szCs w:val="24"/>
        </w:rPr>
        <w:t>анизаторами мероприятия</w:t>
      </w:r>
      <w:r w:rsidRPr="00746EBB">
        <w:rPr>
          <w:rFonts w:ascii="Times New Roman" w:hAnsi="Times New Roman"/>
          <w:i/>
          <w:sz w:val="24"/>
          <w:szCs w:val="24"/>
        </w:rPr>
        <w:t xml:space="preserve">, в котором </w:t>
      </w:r>
      <w:r>
        <w:rPr>
          <w:rFonts w:ascii="Times New Roman" w:hAnsi="Times New Roman"/>
          <w:i/>
          <w:sz w:val="24"/>
          <w:szCs w:val="24"/>
        </w:rPr>
        <w:t>указаны</w:t>
      </w:r>
      <w:r w:rsidRPr="00746EBB">
        <w:rPr>
          <w:rFonts w:ascii="Times New Roman" w:hAnsi="Times New Roman"/>
          <w:i/>
          <w:sz w:val="24"/>
          <w:szCs w:val="24"/>
        </w:rPr>
        <w:t xml:space="preserve"> фамилия, имя, отчество студента. Документом, подтверждающим </w:t>
      </w:r>
      <w:r w:rsidRPr="00557777">
        <w:rPr>
          <w:rFonts w:ascii="Times New Roman" w:hAnsi="Times New Roman"/>
          <w:i/>
          <w:sz w:val="24"/>
          <w:szCs w:val="24"/>
        </w:rPr>
        <w:t>участие студента в мероприятии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746EBB">
        <w:rPr>
          <w:rFonts w:ascii="Times New Roman" w:hAnsi="Times New Roman"/>
          <w:i/>
          <w:sz w:val="24"/>
          <w:szCs w:val="24"/>
        </w:rPr>
        <w:t xml:space="preserve"> </w:t>
      </w:r>
      <w:r w:rsidRPr="00530AE9">
        <w:rPr>
          <w:rFonts w:ascii="Times New Roman" w:hAnsi="Times New Roman"/>
          <w:i/>
          <w:sz w:val="24"/>
          <w:szCs w:val="24"/>
          <w:u w:val="single"/>
        </w:rPr>
        <w:t>составе коллектива</w:t>
      </w:r>
      <w:r w:rsidRPr="00746EBB">
        <w:rPr>
          <w:rFonts w:ascii="Times New Roman" w:hAnsi="Times New Roman"/>
          <w:i/>
          <w:sz w:val="24"/>
          <w:szCs w:val="24"/>
        </w:rPr>
        <w:t>, следует считать грамоту/диплом</w:t>
      </w:r>
      <w:r>
        <w:rPr>
          <w:rFonts w:ascii="Times New Roman" w:hAnsi="Times New Roman"/>
          <w:i/>
          <w:sz w:val="24"/>
          <w:szCs w:val="24"/>
        </w:rPr>
        <w:t>/сертификат</w:t>
      </w:r>
      <w:r w:rsidRPr="00746EBB">
        <w:rPr>
          <w:rFonts w:ascii="Times New Roman" w:hAnsi="Times New Roman"/>
          <w:i/>
          <w:sz w:val="24"/>
          <w:szCs w:val="24"/>
        </w:rPr>
        <w:t xml:space="preserve"> с прикрепленным </w:t>
      </w:r>
      <w:r>
        <w:rPr>
          <w:rFonts w:ascii="Times New Roman" w:hAnsi="Times New Roman"/>
          <w:i/>
          <w:sz w:val="24"/>
          <w:szCs w:val="24"/>
        </w:rPr>
        <w:t xml:space="preserve">утвержденным  руководителем </w:t>
      </w:r>
      <w:r w:rsidRPr="00746EBB">
        <w:rPr>
          <w:rFonts w:ascii="Times New Roman" w:hAnsi="Times New Roman"/>
          <w:i/>
          <w:sz w:val="24"/>
          <w:szCs w:val="24"/>
        </w:rPr>
        <w:t>списком участников коллектива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5B320B" w:rsidRDefault="005B320B" w:rsidP="001C1B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10D">
        <w:rPr>
          <w:rFonts w:ascii="Times New Roman" w:hAnsi="Times New Roman"/>
          <w:sz w:val="24"/>
          <w:szCs w:val="24"/>
        </w:rPr>
        <w:t>6.</w:t>
      </w:r>
      <w:r w:rsidRPr="00746EBB">
        <w:rPr>
          <w:rFonts w:ascii="Times New Roman" w:hAnsi="Times New Roman"/>
          <w:i/>
          <w:sz w:val="24"/>
          <w:szCs w:val="24"/>
        </w:rPr>
        <w:t xml:space="preserve"> </w:t>
      </w:r>
      <w:r w:rsidRPr="00746EBB">
        <w:rPr>
          <w:rFonts w:ascii="Times New Roman" w:hAnsi="Times New Roman"/>
          <w:sz w:val="24"/>
          <w:szCs w:val="24"/>
        </w:rPr>
        <w:t>Бал</w:t>
      </w:r>
      <w:r>
        <w:rPr>
          <w:rFonts w:ascii="Times New Roman" w:hAnsi="Times New Roman"/>
          <w:sz w:val="24"/>
          <w:szCs w:val="24"/>
        </w:rPr>
        <w:t>л</w:t>
      </w:r>
      <w:r w:rsidRPr="00746EBB">
        <w:rPr>
          <w:rFonts w:ascii="Times New Roman" w:hAnsi="Times New Roman"/>
          <w:sz w:val="24"/>
          <w:szCs w:val="24"/>
        </w:rPr>
        <w:t xml:space="preserve"> за достижения</w:t>
      </w:r>
      <w:r w:rsidRPr="00746EBB">
        <w:rPr>
          <w:rFonts w:ascii="Times New Roman" w:hAnsi="Times New Roman"/>
          <w:i/>
          <w:sz w:val="24"/>
          <w:szCs w:val="24"/>
        </w:rPr>
        <w:t xml:space="preserve"> (заполняется </w:t>
      </w:r>
      <w:r>
        <w:rPr>
          <w:rFonts w:ascii="Times New Roman" w:hAnsi="Times New Roman"/>
          <w:i/>
          <w:sz w:val="24"/>
          <w:szCs w:val="24"/>
        </w:rPr>
        <w:t xml:space="preserve">стипендиальной комиссией </w:t>
      </w:r>
      <w:r w:rsidRPr="00746EBB">
        <w:rPr>
          <w:rFonts w:ascii="Times New Roman" w:hAnsi="Times New Roman"/>
          <w:i/>
          <w:sz w:val="24"/>
          <w:szCs w:val="24"/>
        </w:rPr>
        <w:t>в соответствии с разработанной шкалой оценки</w:t>
      </w:r>
      <w:r>
        <w:rPr>
          <w:rFonts w:ascii="Times New Roman" w:hAnsi="Times New Roman"/>
          <w:i/>
          <w:sz w:val="24"/>
          <w:szCs w:val="24"/>
        </w:rPr>
        <w:t>)</w:t>
      </w:r>
      <w:r w:rsidRPr="00746EB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4"/>
        <w:gridCol w:w="1394"/>
        <w:gridCol w:w="1109"/>
      </w:tblGrid>
      <w:tr w:rsidR="005B320B" w:rsidRPr="008B58BF" w:rsidTr="008B58BF">
        <w:trPr>
          <w:trHeight w:val="327"/>
        </w:trPr>
        <w:tc>
          <w:tcPr>
            <w:tcW w:w="2824" w:type="dxa"/>
            <w:vMerge w:val="restart"/>
            <w:vAlign w:val="center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8BF">
              <w:rPr>
                <w:rFonts w:ascii="Times New Roman" w:hAnsi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2503" w:type="dxa"/>
            <w:gridSpan w:val="2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8BF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5B320B" w:rsidRPr="008B58BF" w:rsidTr="008B58BF">
        <w:trPr>
          <w:trHeight w:val="218"/>
        </w:trPr>
        <w:tc>
          <w:tcPr>
            <w:tcW w:w="2824" w:type="dxa"/>
            <w:vMerge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58BF">
              <w:rPr>
                <w:rFonts w:ascii="Times New Roman" w:hAnsi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1109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58BF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394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9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94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9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394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394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394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394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320B" w:rsidRPr="008B58BF" w:rsidTr="008B58BF">
        <w:tc>
          <w:tcPr>
            <w:tcW w:w="2824" w:type="dxa"/>
          </w:tcPr>
          <w:p w:rsidR="005B320B" w:rsidRPr="008B58BF" w:rsidRDefault="005B320B" w:rsidP="008B58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Факультетский</w:t>
            </w:r>
          </w:p>
        </w:tc>
        <w:tc>
          <w:tcPr>
            <w:tcW w:w="1394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dxa"/>
          </w:tcPr>
          <w:p w:rsidR="005B320B" w:rsidRPr="008B58BF" w:rsidRDefault="005B320B" w:rsidP="008B5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B320B" w:rsidRDefault="005B320B" w:rsidP="001C1B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7. Примечание (</w:t>
      </w:r>
      <w:r>
        <w:rPr>
          <w:rFonts w:ascii="Times New Roman" w:hAnsi="Times New Roman"/>
          <w:i/>
          <w:sz w:val="24"/>
          <w:szCs w:val="24"/>
        </w:rPr>
        <w:t>з</w:t>
      </w:r>
      <w:r w:rsidRPr="00746EBB">
        <w:rPr>
          <w:rFonts w:ascii="Times New Roman" w:hAnsi="Times New Roman"/>
          <w:i/>
          <w:sz w:val="24"/>
          <w:szCs w:val="24"/>
        </w:rPr>
        <w:t xml:space="preserve">аполняется </w:t>
      </w:r>
      <w:r>
        <w:rPr>
          <w:rFonts w:ascii="Times New Roman" w:hAnsi="Times New Roman"/>
          <w:i/>
          <w:sz w:val="24"/>
          <w:szCs w:val="24"/>
        </w:rPr>
        <w:t xml:space="preserve">стипендиальной </w:t>
      </w:r>
      <w:r w:rsidRPr="00746EBB">
        <w:rPr>
          <w:rFonts w:ascii="Times New Roman" w:hAnsi="Times New Roman"/>
          <w:i/>
          <w:sz w:val="24"/>
          <w:szCs w:val="24"/>
        </w:rPr>
        <w:t>комиссией, если информация в предыдущих колонках не соответствует действительности</w:t>
      </w:r>
      <w:r>
        <w:rPr>
          <w:rFonts w:ascii="Times New Roman" w:hAnsi="Times New Roman"/>
          <w:sz w:val="24"/>
          <w:szCs w:val="24"/>
        </w:rPr>
        <w:t>)</w:t>
      </w:r>
    </w:p>
    <w:p w:rsidR="005B320B" w:rsidRDefault="005B320B" w:rsidP="001C1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20B" w:rsidRDefault="005B320B" w:rsidP="001C1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320B" w:rsidRDefault="005B320B" w:rsidP="002E2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41" w:type="dxa"/>
        <w:tblLook w:val="00A0"/>
      </w:tblPr>
      <w:tblGrid>
        <w:gridCol w:w="4077"/>
        <w:gridCol w:w="4307"/>
        <w:gridCol w:w="3305"/>
        <w:gridCol w:w="436"/>
        <w:gridCol w:w="3216"/>
      </w:tblGrid>
      <w:tr w:rsidR="005B320B" w:rsidRPr="008B58BF" w:rsidTr="0007327B">
        <w:tc>
          <w:tcPr>
            <w:tcW w:w="4077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  <w:r>
              <w:rPr>
                <w:bCs/>
              </w:rPr>
              <w:t>«____» ________________20</w:t>
            </w:r>
            <w:r w:rsidRPr="00EF7676">
              <w:rPr>
                <w:bCs/>
              </w:rPr>
              <w:t>__ г.</w:t>
            </w:r>
          </w:p>
        </w:tc>
        <w:tc>
          <w:tcPr>
            <w:tcW w:w="4307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3305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  <w:r w:rsidRPr="00EF7676">
              <w:rPr>
                <w:bCs/>
              </w:rPr>
              <w:t>________________________</w:t>
            </w:r>
          </w:p>
        </w:tc>
        <w:tc>
          <w:tcPr>
            <w:tcW w:w="436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3216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  <w:r w:rsidRPr="00EF7676">
              <w:rPr>
                <w:bCs/>
              </w:rPr>
              <w:t>_________________________</w:t>
            </w:r>
          </w:p>
        </w:tc>
      </w:tr>
      <w:tr w:rsidR="005B320B" w:rsidRPr="008B58BF" w:rsidTr="0007327B">
        <w:tc>
          <w:tcPr>
            <w:tcW w:w="4077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4307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3305" w:type="dxa"/>
          </w:tcPr>
          <w:p w:rsidR="005B320B" w:rsidRPr="00EF7676" w:rsidRDefault="005B320B" w:rsidP="0007327B">
            <w:pPr>
              <w:pStyle w:val="BodyTextIndent"/>
              <w:ind w:firstLine="0"/>
              <w:jc w:val="center"/>
              <w:rPr>
                <w:bCs/>
              </w:rPr>
            </w:pPr>
            <w:r w:rsidRPr="00EF7676">
              <w:rPr>
                <w:bCs/>
                <w:vertAlign w:val="superscript"/>
              </w:rPr>
              <w:t>(личная подпись кандидата)</w:t>
            </w:r>
          </w:p>
        </w:tc>
        <w:tc>
          <w:tcPr>
            <w:tcW w:w="436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3216" w:type="dxa"/>
          </w:tcPr>
          <w:p w:rsidR="005B320B" w:rsidRPr="00EF7676" w:rsidRDefault="005B320B" w:rsidP="0007327B">
            <w:pPr>
              <w:pStyle w:val="BodyTextIndent"/>
              <w:ind w:firstLine="0"/>
              <w:jc w:val="center"/>
              <w:rPr>
                <w:bCs/>
              </w:rPr>
            </w:pPr>
            <w:r w:rsidRPr="00EF7676">
              <w:rPr>
                <w:bCs/>
                <w:vertAlign w:val="superscript"/>
              </w:rPr>
              <w:t>(ФИО)</w:t>
            </w:r>
          </w:p>
        </w:tc>
      </w:tr>
      <w:tr w:rsidR="005B320B" w:rsidRPr="008B58BF" w:rsidTr="0007327B">
        <w:tc>
          <w:tcPr>
            <w:tcW w:w="4077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4307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3305" w:type="dxa"/>
          </w:tcPr>
          <w:p w:rsidR="005B320B" w:rsidRPr="00EF7676" w:rsidRDefault="005B320B" w:rsidP="0007327B">
            <w:pPr>
              <w:pStyle w:val="BodyTextIndent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436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3216" w:type="dxa"/>
          </w:tcPr>
          <w:p w:rsidR="005B320B" w:rsidRPr="00EF7676" w:rsidRDefault="005B320B" w:rsidP="0007327B">
            <w:pPr>
              <w:pStyle w:val="BodyTextIndent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B320B" w:rsidRPr="008B58BF" w:rsidTr="0007327B">
        <w:tc>
          <w:tcPr>
            <w:tcW w:w="4077" w:type="dxa"/>
          </w:tcPr>
          <w:p w:rsidR="005B320B" w:rsidRPr="00EF7676" w:rsidRDefault="005B320B" w:rsidP="00417F43">
            <w:pPr>
              <w:pStyle w:val="BodyTextIndent"/>
              <w:ind w:firstLine="0"/>
              <w:jc w:val="both"/>
              <w:rPr>
                <w:bCs/>
              </w:rPr>
            </w:pPr>
            <w:r w:rsidRPr="00EF7676">
              <w:rPr>
                <w:bCs/>
              </w:rPr>
              <w:t>«____» ________________20__ г.</w:t>
            </w:r>
          </w:p>
        </w:tc>
        <w:tc>
          <w:tcPr>
            <w:tcW w:w="4307" w:type="dxa"/>
          </w:tcPr>
          <w:p w:rsidR="005B320B" w:rsidRPr="00EF7676" w:rsidRDefault="005B320B" w:rsidP="0007327B">
            <w:pPr>
              <w:pStyle w:val="BodyTextIndent"/>
              <w:ind w:firstLine="0"/>
              <w:jc w:val="center"/>
              <w:rPr>
                <w:bCs/>
              </w:rPr>
            </w:pPr>
            <w:r w:rsidRPr="00EF7676">
              <w:rPr>
                <w:bCs/>
              </w:rPr>
              <w:t>*________________________</w:t>
            </w:r>
          </w:p>
        </w:tc>
        <w:tc>
          <w:tcPr>
            <w:tcW w:w="3305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  <w:r w:rsidRPr="00EF7676">
              <w:rPr>
                <w:bCs/>
              </w:rPr>
              <w:t>________________________</w:t>
            </w:r>
          </w:p>
        </w:tc>
        <w:tc>
          <w:tcPr>
            <w:tcW w:w="436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3216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  <w:r w:rsidRPr="00EF7676">
              <w:rPr>
                <w:bCs/>
              </w:rPr>
              <w:t>_________________________</w:t>
            </w:r>
          </w:p>
        </w:tc>
      </w:tr>
      <w:tr w:rsidR="005B320B" w:rsidRPr="008B58BF" w:rsidTr="0007327B">
        <w:tc>
          <w:tcPr>
            <w:tcW w:w="4077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4307" w:type="dxa"/>
          </w:tcPr>
          <w:p w:rsidR="005B320B" w:rsidRPr="00EF7676" w:rsidRDefault="005B320B" w:rsidP="0007327B">
            <w:pPr>
              <w:pStyle w:val="BodyTextIndent"/>
              <w:ind w:firstLine="0"/>
              <w:jc w:val="center"/>
              <w:rPr>
                <w:bCs/>
              </w:rPr>
            </w:pPr>
            <w:r w:rsidRPr="00EF7676">
              <w:rPr>
                <w:bCs/>
                <w:vertAlign w:val="superscript"/>
              </w:rPr>
              <w:t>(должность ответственного лица)</w:t>
            </w:r>
          </w:p>
        </w:tc>
        <w:tc>
          <w:tcPr>
            <w:tcW w:w="3305" w:type="dxa"/>
          </w:tcPr>
          <w:p w:rsidR="005B320B" w:rsidRPr="00EF7676" w:rsidRDefault="005B320B" w:rsidP="0007327B">
            <w:pPr>
              <w:pStyle w:val="BodyTextIndent"/>
              <w:ind w:firstLine="0"/>
              <w:jc w:val="center"/>
              <w:rPr>
                <w:bCs/>
              </w:rPr>
            </w:pPr>
            <w:r w:rsidRPr="00EF7676">
              <w:rPr>
                <w:bCs/>
                <w:vertAlign w:val="superscript"/>
              </w:rPr>
              <w:t>(личная подпись ответственного лица)</w:t>
            </w:r>
          </w:p>
        </w:tc>
        <w:tc>
          <w:tcPr>
            <w:tcW w:w="436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3216" w:type="dxa"/>
          </w:tcPr>
          <w:p w:rsidR="005B320B" w:rsidRPr="00EF7676" w:rsidRDefault="005B320B" w:rsidP="0007327B">
            <w:pPr>
              <w:pStyle w:val="BodyTextIndent"/>
              <w:ind w:firstLine="0"/>
              <w:jc w:val="center"/>
              <w:rPr>
                <w:bCs/>
              </w:rPr>
            </w:pPr>
            <w:r w:rsidRPr="00EF7676">
              <w:rPr>
                <w:bCs/>
                <w:vertAlign w:val="superscript"/>
              </w:rPr>
              <w:t>(ФИО)</w:t>
            </w:r>
          </w:p>
        </w:tc>
      </w:tr>
      <w:tr w:rsidR="005B320B" w:rsidRPr="008B58BF" w:rsidTr="0007327B">
        <w:tc>
          <w:tcPr>
            <w:tcW w:w="4077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4307" w:type="dxa"/>
          </w:tcPr>
          <w:p w:rsidR="005B320B" w:rsidRPr="00EE01EB" w:rsidRDefault="005B320B" w:rsidP="0007327B">
            <w:pPr>
              <w:pStyle w:val="BodyTextIndent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3305" w:type="dxa"/>
          </w:tcPr>
          <w:p w:rsidR="005B320B" w:rsidRPr="00EF7676" w:rsidRDefault="005B320B" w:rsidP="0007327B">
            <w:pPr>
              <w:pStyle w:val="BodyTextIndent"/>
              <w:ind w:firstLine="0"/>
              <w:jc w:val="center"/>
              <w:rPr>
                <w:bCs/>
                <w:vertAlign w:val="superscript"/>
              </w:rPr>
            </w:pPr>
          </w:p>
        </w:tc>
        <w:tc>
          <w:tcPr>
            <w:tcW w:w="436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3216" w:type="dxa"/>
          </w:tcPr>
          <w:p w:rsidR="005B320B" w:rsidRPr="00EF7676" w:rsidRDefault="005B320B" w:rsidP="0007327B">
            <w:pPr>
              <w:pStyle w:val="BodyTextIndent"/>
              <w:ind w:firstLine="0"/>
              <w:jc w:val="center"/>
              <w:rPr>
                <w:bCs/>
                <w:vertAlign w:val="superscript"/>
              </w:rPr>
            </w:pPr>
          </w:p>
        </w:tc>
      </w:tr>
      <w:tr w:rsidR="005B320B" w:rsidRPr="008B58BF" w:rsidTr="0007327B">
        <w:tc>
          <w:tcPr>
            <w:tcW w:w="4077" w:type="dxa"/>
          </w:tcPr>
          <w:p w:rsidR="005B320B" w:rsidRPr="00EF7676" w:rsidRDefault="005B320B" w:rsidP="00417F43">
            <w:pPr>
              <w:pStyle w:val="BodyTextIndent"/>
              <w:ind w:firstLine="0"/>
              <w:jc w:val="both"/>
              <w:rPr>
                <w:bCs/>
              </w:rPr>
            </w:pPr>
            <w:r w:rsidRPr="00EF7676">
              <w:rPr>
                <w:bCs/>
              </w:rPr>
              <w:t>«____» ________________</w:t>
            </w:r>
            <w:r w:rsidRPr="00EE01EB">
              <w:rPr>
                <w:bCs/>
              </w:rPr>
              <w:t>20__ г.</w:t>
            </w:r>
          </w:p>
        </w:tc>
        <w:tc>
          <w:tcPr>
            <w:tcW w:w="4307" w:type="dxa"/>
          </w:tcPr>
          <w:p w:rsidR="005B320B" w:rsidRPr="00EF7676" w:rsidRDefault="005B320B" w:rsidP="0007327B">
            <w:pPr>
              <w:pStyle w:val="BodyTextIndent"/>
              <w:ind w:firstLine="0"/>
              <w:jc w:val="center"/>
              <w:rPr>
                <w:bCs/>
              </w:rPr>
            </w:pPr>
            <w:r w:rsidRPr="00EF7676">
              <w:rPr>
                <w:bCs/>
              </w:rPr>
              <w:t>________________________</w:t>
            </w:r>
          </w:p>
        </w:tc>
        <w:tc>
          <w:tcPr>
            <w:tcW w:w="3305" w:type="dxa"/>
          </w:tcPr>
          <w:p w:rsidR="005B320B" w:rsidRPr="00EF7676" w:rsidRDefault="005B320B" w:rsidP="0007327B">
            <w:pPr>
              <w:pStyle w:val="BodyTextIndent"/>
              <w:ind w:firstLine="0"/>
              <w:jc w:val="center"/>
              <w:rPr>
                <w:bCs/>
              </w:rPr>
            </w:pPr>
            <w:r w:rsidRPr="00EF7676">
              <w:rPr>
                <w:bCs/>
              </w:rPr>
              <w:t>________________________</w:t>
            </w:r>
          </w:p>
        </w:tc>
        <w:tc>
          <w:tcPr>
            <w:tcW w:w="436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3216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  <w:r w:rsidRPr="00EF7676">
              <w:rPr>
                <w:bCs/>
              </w:rPr>
              <w:t>_________________________</w:t>
            </w:r>
          </w:p>
        </w:tc>
      </w:tr>
      <w:tr w:rsidR="005B320B" w:rsidRPr="008B58BF" w:rsidTr="0007327B">
        <w:tc>
          <w:tcPr>
            <w:tcW w:w="4077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4307" w:type="dxa"/>
          </w:tcPr>
          <w:p w:rsidR="005B320B" w:rsidRPr="00774963" w:rsidRDefault="005B320B" w:rsidP="0007327B">
            <w:pPr>
              <w:pStyle w:val="BodyTextIndent"/>
              <w:ind w:firstLine="0"/>
              <w:jc w:val="center"/>
              <w:rPr>
                <w:bCs/>
              </w:rPr>
            </w:pPr>
            <w:r w:rsidRPr="00EF7676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декан)</w:t>
            </w:r>
          </w:p>
        </w:tc>
        <w:tc>
          <w:tcPr>
            <w:tcW w:w="3305" w:type="dxa"/>
          </w:tcPr>
          <w:p w:rsidR="005B320B" w:rsidRPr="00EF7676" w:rsidRDefault="005B320B" w:rsidP="0007327B">
            <w:pPr>
              <w:pStyle w:val="BodyTextIndent"/>
              <w:ind w:firstLine="0"/>
              <w:jc w:val="center"/>
              <w:rPr>
                <w:bCs/>
              </w:rPr>
            </w:pPr>
            <w:r w:rsidRPr="00EF7676">
              <w:rPr>
                <w:bCs/>
                <w:vertAlign w:val="superscript"/>
              </w:rPr>
              <w:t>(личная подпись</w:t>
            </w:r>
            <w:r>
              <w:rPr>
                <w:bCs/>
                <w:vertAlign w:val="superscript"/>
              </w:rPr>
              <w:t xml:space="preserve"> декана</w:t>
            </w:r>
            <w:r w:rsidRPr="00EF7676">
              <w:rPr>
                <w:bCs/>
                <w:vertAlign w:val="superscript"/>
              </w:rPr>
              <w:t>)</w:t>
            </w:r>
          </w:p>
        </w:tc>
        <w:tc>
          <w:tcPr>
            <w:tcW w:w="436" w:type="dxa"/>
          </w:tcPr>
          <w:p w:rsidR="005B320B" w:rsidRPr="00EF7676" w:rsidRDefault="005B320B" w:rsidP="0007327B">
            <w:pPr>
              <w:pStyle w:val="BodyTextIndent"/>
              <w:ind w:firstLine="0"/>
              <w:jc w:val="both"/>
              <w:rPr>
                <w:bCs/>
              </w:rPr>
            </w:pPr>
          </w:p>
        </w:tc>
        <w:tc>
          <w:tcPr>
            <w:tcW w:w="3216" w:type="dxa"/>
          </w:tcPr>
          <w:p w:rsidR="005B320B" w:rsidRPr="00EE01EB" w:rsidRDefault="005B320B" w:rsidP="0007327B">
            <w:pPr>
              <w:pStyle w:val="BodyTextIndent"/>
              <w:ind w:firstLine="0"/>
              <w:jc w:val="center"/>
              <w:rPr>
                <w:bCs/>
                <w:vertAlign w:val="superscript"/>
              </w:rPr>
            </w:pPr>
            <w:r w:rsidRPr="00EF7676">
              <w:rPr>
                <w:bCs/>
                <w:vertAlign w:val="superscript"/>
              </w:rPr>
              <w:t>(</w:t>
            </w:r>
            <w:r w:rsidRPr="00EE01EB">
              <w:rPr>
                <w:bCs/>
                <w:vertAlign w:val="superscript"/>
              </w:rPr>
              <w:t>ФИО</w:t>
            </w:r>
            <w:r w:rsidRPr="00EF7676">
              <w:rPr>
                <w:bCs/>
                <w:vertAlign w:val="superscript"/>
              </w:rPr>
              <w:t>)</w:t>
            </w:r>
          </w:p>
        </w:tc>
      </w:tr>
    </w:tbl>
    <w:p w:rsidR="005B320B" w:rsidRDefault="005B320B" w:rsidP="00503214">
      <w:pPr>
        <w:pStyle w:val="EndnoteText"/>
        <w:jc w:val="both"/>
        <w:rPr>
          <w:b/>
        </w:rPr>
      </w:pPr>
    </w:p>
    <w:p w:rsidR="005B320B" w:rsidRPr="00774963" w:rsidRDefault="005B320B" w:rsidP="00503214">
      <w:pPr>
        <w:pStyle w:val="BodyTextIndent"/>
        <w:jc w:val="both"/>
        <w:rPr>
          <w:bCs/>
          <w:i/>
        </w:rPr>
      </w:pPr>
      <w:r w:rsidRPr="00EF7676">
        <w:rPr>
          <w:bCs/>
          <w:i/>
        </w:rPr>
        <w:t xml:space="preserve">*Право заверения данного направления деятельности имеют следующие лица: </w:t>
      </w:r>
      <w:r>
        <w:rPr>
          <w:bCs/>
          <w:i/>
        </w:rPr>
        <w:t>н</w:t>
      </w:r>
      <w:r w:rsidRPr="00F94EDA">
        <w:rPr>
          <w:i/>
        </w:rPr>
        <w:t>ачальник управления внешних связей, молодежной политики и социальной работы</w:t>
      </w:r>
      <w:r>
        <w:rPr>
          <w:i/>
        </w:rPr>
        <w:t>.</w:t>
      </w:r>
    </w:p>
    <w:p w:rsidR="005B320B" w:rsidRPr="00557777" w:rsidRDefault="005B320B" w:rsidP="001C555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5B320B" w:rsidRPr="00557777" w:rsidSect="00BE4502">
      <w:type w:val="continuous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0B" w:rsidRDefault="005B320B" w:rsidP="00CF7378">
      <w:pPr>
        <w:spacing w:after="0" w:line="240" w:lineRule="auto"/>
      </w:pPr>
      <w:r>
        <w:separator/>
      </w:r>
    </w:p>
  </w:endnote>
  <w:endnote w:type="continuationSeparator" w:id="0">
    <w:p w:rsidR="005B320B" w:rsidRDefault="005B320B" w:rsidP="00CF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0B" w:rsidRDefault="005B320B" w:rsidP="00CF7378">
      <w:pPr>
        <w:spacing w:after="0" w:line="240" w:lineRule="auto"/>
      </w:pPr>
      <w:r>
        <w:separator/>
      </w:r>
    </w:p>
  </w:footnote>
  <w:footnote w:type="continuationSeparator" w:id="0">
    <w:p w:rsidR="005B320B" w:rsidRDefault="005B320B" w:rsidP="00CF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16E"/>
    <w:multiLevelType w:val="hybridMultilevel"/>
    <w:tmpl w:val="417A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66F8D"/>
    <w:multiLevelType w:val="multilevel"/>
    <w:tmpl w:val="D97606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DAC0854"/>
    <w:multiLevelType w:val="hybridMultilevel"/>
    <w:tmpl w:val="A19C7D74"/>
    <w:lvl w:ilvl="0" w:tplc="5EEE27F8">
      <w:start w:val="1"/>
      <w:numFmt w:val="decimal"/>
      <w:lvlText w:val="%1."/>
      <w:lvlJc w:val="left"/>
      <w:pPr>
        <w:ind w:left="837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  <w:rPr>
        <w:rFonts w:cs="Times New Roman"/>
      </w:rPr>
    </w:lvl>
  </w:abstractNum>
  <w:abstractNum w:abstractNumId="3">
    <w:nsid w:val="27B45D81"/>
    <w:multiLevelType w:val="hybridMultilevel"/>
    <w:tmpl w:val="A19C7D74"/>
    <w:lvl w:ilvl="0" w:tplc="5EEE27F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26120"/>
    <w:multiLevelType w:val="hybridMultilevel"/>
    <w:tmpl w:val="9ACCF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DC382C"/>
    <w:multiLevelType w:val="hybridMultilevel"/>
    <w:tmpl w:val="1AA2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2151E8"/>
    <w:multiLevelType w:val="hybridMultilevel"/>
    <w:tmpl w:val="98580836"/>
    <w:lvl w:ilvl="0" w:tplc="25ACA2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45C59"/>
    <w:multiLevelType w:val="hybridMultilevel"/>
    <w:tmpl w:val="F55206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D239E"/>
    <w:multiLevelType w:val="multilevel"/>
    <w:tmpl w:val="54EE94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4"/>
      </w:rPr>
    </w:lvl>
  </w:abstractNum>
  <w:abstractNum w:abstractNumId="9">
    <w:nsid w:val="542A1470"/>
    <w:multiLevelType w:val="hybridMultilevel"/>
    <w:tmpl w:val="4260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701F24"/>
    <w:multiLevelType w:val="hybridMultilevel"/>
    <w:tmpl w:val="1ED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A314A7"/>
    <w:multiLevelType w:val="hybridMultilevel"/>
    <w:tmpl w:val="15D4E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260F1B"/>
    <w:multiLevelType w:val="hybridMultilevel"/>
    <w:tmpl w:val="80022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6A2"/>
    <w:rsid w:val="00004040"/>
    <w:rsid w:val="000051C6"/>
    <w:rsid w:val="00012437"/>
    <w:rsid w:val="00027C4D"/>
    <w:rsid w:val="00057F15"/>
    <w:rsid w:val="0006420B"/>
    <w:rsid w:val="000700CA"/>
    <w:rsid w:val="000706CE"/>
    <w:rsid w:val="0007327B"/>
    <w:rsid w:val="00076561"/>
    <w:rsid w:val="000A4415"/>
    <w:rsid w:val="000A4CFC"/>
    <w:rsid w:val="000B20B9"/>
    <w:rsid w:val="000D7D00"/>
    <w:rsid w:val="00102966"/>
    <w:rsid w:val="0012149E"/>
    <w:rsid w:val="00147D65"/>
    <w:rsid w:val="00152134"/>
    <w:rsid w:val="00192E74"/>
    <w:rsid w:val="0019367C"/>
    <w:rsid w:val="00193DC4"/>
    <w:rsid w:val="001B195D"/>
    <w:rsid w:val="001B579E"/>
    <w:rsid w:val="001C1BA9"/>
    <w:rsid w:val="001C5558"/>
    <w:rsid w:val="00224E39"/>
    <w:rsid w:val="00225F3B"/>
    <w:rsid w:val="00227AD6"/>
    <w:rsid w:val="00244613"/>
    <w:rsid w:val="0025559A"/>
    <w:rsid w:val="00255665"/>
    <w:rsid w:val="0026028A"/>
    <w:rsid w:val="0026547B"/>
    <w:rsid w:val="00273012"/>
    <w:rsid w:val="00273797"/>
    <w:rsid w:val="002B54C5"/>
    <w:rsid w:val="002D10D7"/>
    <w:rsid w:val="002E015F"/>
    <w:rsid w:val="002E2DA4"/>
    <w:rsid w:val="002E7611"/>
    <w:rsid w:val="002F48EF"/>
    <w:rsid w:val="00304D0D"/>
    <w:rsid w:val="00314D96"/>
    <w:rsid w:val="00315394"/>
    <w:rsid w:val="00321182"/>
    <w:rsid w:val="0035490B"/>
    <w:rsid w:val="00380993"/>
    <w:rsid w:val="00383EBE"/>
    <w:rsid w:val="003C752A"/>
    <w:rsid w:val="004015E7"/>
    <w:rsid w:val="00411E0A"/>
    <w:rsid w:val="00415C1C"/>
    <w:rsid w:val="00417C67"/>
    <w:rsid w:val="00417F43"/>
    <w:rsid w:val="00432C49"/>
    <w:rsid w:val="0043674E"/>
    <w:rsid w:val="004431AF"/>
    <w:rsid w:val="004519EC"/>
    <w:rsid w:val="00490783"/>
    <w:rsid w:val="00492663"/>
    <w:rsid w:val="004B3C21"/>
    <w:rsid w:val="004B40B6"/>
    <w:rsid w:val="004C7309"/>
    <w:rsid w:val="004F25EC"/>
    <w:rsid w:val="00503214"/>
    <w:rsid w:val="005055F0"/>
    <w:rsid w:val="00530AE9"/>
    <w:rsid w:val="00535664"/>
    <w:rsid w:val="00535DE0"/>
    <w:rsid w:val="00540BC8"/>
    <w:rsid w:val="005410CF"/>
    <w:rsid w:val="0055684C"/>
    <w:rsid w:val="00557777"/>
    <w:rsid w:val="005631C8"/>
    <w:rsid w:val="00580E7C"/>
    <w:rsid w:val="005A6CDD"/>
    <w:rsid w:val="005B320B"/>
    <w:rsid w:val="005C2F0E"/>
    <w:rsid w:val="005F0E12"/>
    <w:rsid w:val="00636B45"/>
    <w:rsid w:val="006544AD"/>
    <w:rsid w:val="006632DF"/>
    <w:rsid w:val="006A37E5"/>
    <w:rsid w:val="006B15DF"/>
    <w:rsid w:val="006B21A0"/>
    <w:rsid w:val="006B2D5E"/>
    <w:rsid w:val="006B6846"/>
    <w:rsid w:val="006C07F7"/>
    <w:rsid w:val="006C68C7"/>
    <w:rsid w:val="006F682C"/>
    <w:rsid w:val="007100DF"/>
    <w:rsid w:val="0071089C"/>
    <w:rsid w:val="00716C9A"/>
    <w:rsid w:val="00720EA0"/>
    <w:rsid w:val="0072517F"/>
    <w:rsid w:val="00726D32"/>
    <w:rsid w:val="00746BA1"/>
    <w:rsid w:val="00746EBB"/>
    <w:rsid w:val="0074792D"/>
    <w:rsid w:val="00763FEC"/>
    <w:rsid w:val="00773AED"/>
    <w:rsid w:val="00774963"/>
    <w:rsid w:val="007A6F12"/>
    <w:rsid w:val="007B2F05"/>
    <w:rsid w:val="007B4B0A"/>
    <w:rsid w:val="007D24BB"/>
    <w:rsid w:val="007D785B"/>
    <w:rsid w:val="008025CE"/>
    <w:rsid w:val="008103DF"/>
    <w:rsid w:val="0081175F"/>
    <w:rsid w:val="0082117D"/>
    <w:rsid w:val="00830F68"/>
    <w:rsid w:val="00840E5F"/>
    <w:rsid w:val="00841243"/>
    <w:rsid w:val="00845B57"/>
    <w:rsid w:val="0087110D"/>
    <w:rsid w:val="0088497F"/>
    <w:rsid w:val="00891DAE"/>
    <w:rsid w:val="008A4271"/>
    <w:rsid w:val="008B58BF"/>
    <w:rsid w:val="008C3ACA"/>
    <w:rsid w:val="008F071C"/>
    <w:rsid w:val="0090418A"/>
    <w:rsid w:val="00927AB7"/>
    <w:rsid w:val="0093094C"/>
    <w:rsid w:val="009734D8"/>
    <w:rsid w:val="009736CA"/>
    <w:rsid w:val="009816A9"/>
    <w:rsid w:val="009A7CD5"/>
    <w:rsid w:val="009B351E"/>
    <w:rsid w:val="009B3CD3"/>
    <w:rsid w:val="009C2A3F"/>
    <w:rsid w:val="00A02892"/>
    <w:rsid w:val="00A27533"/>
    <w:rsid w:val="00A36CD7"/>
    <w:rsid w:val="00A43240"/>
    <w:rsid w:val="00A56349"/>
    <w:rsid w:val="00A756A2"/>
    <w:rsid w:val="00A8140A"/>
    <w:rsid w:val="00A9209E"/>
    <w:rsid w:val="00AB0F4E"/>
    <w:rsid w:val="00AB6188"/>
    <w:rsid w:val="00AC5B22"/>
    <w:rsid w:val="00B03E8B"/>
    <w:rsid w:val="00B20EA7"/>
    <w:rsid w:val="00B2107E"/>
    <w:rsid w:val="00B56AB6"/>
    <w:rsid w:val="00B66ED9"/>
    <w:rsid w:val="00B70300"/>
    <w:rsid w:val="00B85FED"/>
    <w:rsid w:val="00B87A05"/>
    <w:rsid w:val="00BD4ECA"/>
    <w:rsid w:val="00BE4502"/>
    <w:rsid w:val="00C0205D"/>
    <w:rsid w:val="00C15014"/>
    <w:rsid w:val="00C17067"/>
    <w:rsid w:val="00C21BE5"/>
    <w:rsid w:val="00C24EF0"/>
    <w:rsid w:val="00C24FD1"/>
    <w:rsid w:val="00C26BC8"/>
    <w:rsid w:val="00C4703C"/>
    <w:rsid w:val="00C52D25"/>
    <w:rsid w:val="00C86685"/>
    <w:rsid w:val="00C9383A"/>
    <w:rsid w:val="00CA38B9"/>
    <w:rsid w:val="00CC57DB"/>
    <w:rsid w:val="00CD7945"/>
    <w:rsid w:val="00CE6B63"/>
    <w:rsid w:val="00CF491E"/>
    <w:rsid w:val="00CF7378"/>
    <w:rsid w:val="00D05584"/>
    <w:rsid w:val="00D337E2"/>
    <w:rsid w:val="00D43001"/>
    <w:rsid w:val="00D7410A"/>
    <w:rsid w:val="00D758FE"/>
    <w:rsid w:val="00D76E41"/>
    <w:rsid w:val="00D926C9"/>
    <w:rsid w:val="00DC152D"/>
    <w:rsid w:val="00DF3205"/>
    <w:rsid w:val="00E11D3B"/>
    <w:rsid w:val="00E140A5"/>
    <w:rsid w:val="00E31C54"/>
    <w:rsid w:val="00E33AFD"/>
    <w:rsid w:val="00E56BEB"/>
    <w:rsid w:val="00E73D5A"/>
    <w:rsid w:val="00E73EA3"/>
    <w:rsid w:val="00E759FA"/>
    <w:rsid w:val="00E92CBC"/>
    <w:rsid w:val="00EA5328"/>
    <w:rsid w:val="00EB119F"/>
    <w:rsid w:val="00ED3B60"/>
    <w:rsid w:val="00ED697B"/>
    <w:rsid w:val="00ED69CC"/>
    <w:rsid w:val="00ED73A2"/>
    <w:rsid w:val="00EE01EB"/>
    <w:rsid w:val="00EF7676"/>
    <w:rsid w:val="00F0311B"/>
    <w:rsid w:val="00F1676E"/>
    <w:rsid w:val="00F2405C"/>
    <w:rsid w:val="00F47DB4"/>
    <w:rsid w:val="00F8609B"/>
    <w:rsid w:val="00F94EDA"/>
    <w:rsid w:val="00FA797E"/>
    <w:rsid w:val="00FC34AA"/>
    <w:rsid w:val="00FC610C"/>
    <w:rsid w:val="00FD2176"/>
    <w:rsid w:val="00FE23BB"/>
    <w:rsid w:val="00FF27C5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41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759FA"/>
    <w:pPr>
      <w:ind w:left="720"/>
      <w:contextualSpacing/>
    </w:pPr>
  </w:style>
  <w:style w:type="paragraph" w:styleId="NormalWeb">
    <w:name w:val="Normal (Web)"/>
    <w:basedOn w:val="Normal"/>
    <w:uiPriority w:val="99"/>
    <w:rsid w:val="008C3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C3ACA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CF737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F7378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F7378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customStyle="1" w:styleId="text">
    <w:name w:val="text"/>
    <w:basedOn w:val="Normal"/>
    <w:uiPriority w:val="99"/>
    <w:rsid w:val="00CF7378"/>
    <w:pPr>
      <w:suppressAutoHyphens/>
      <w:spacing w:before="100" w:after="10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90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1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6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D3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rsid w:val="005032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0321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03214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032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1358</Words>
  <Characters>7744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2019-02-13T07:31:00Z</cp:lastPrinted>
  <dcterms:created xsi:type="dcterms:W3CDTF">2020-12-28T09:14:00Z</dcterms:created>
  <dcterms:modified xsi:type="dcterms:W3CDTF">2021-02-09T04:24:00Z</dcterms:modified>
</cp:coreProperties>
</file>